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4"/>
          <w:szCs w:val="20"/>
        </w:rPr>
      </w:pPr>
      <w:r w:rsidRPr="000A2951">
        <w:rPr>
          <w:rFonts w:ascii="Palatino Linotype" w:hAnsi="Palatino Linotype"/>
          <w:b/>
          <w:sz w:val="44"/>
          <w:szCs w:val="20"/>
        </w:rPr>
        <w:t>AHCCCS</w:t>
      </w:r>
    </w:p>
    <w:p w:rsidR="000A2951" w:rsidRPr="000A2951" w:rsidRDefault="000A2951" w:rsidP="008E0261">
      <w:pPr>
        <w:spacing w:after="0" w:line="240" w:lineRule="auto"/>
        <w:jc w:val="center"/>
        <w:rPr>
          <w:rFonts w:ascii="Palatino Linotype" w:hAnsi="Palatino Linotype"/>
          <w:b/>
          <w:sz w:val="44"/>
          <w:szCs w:val="20"/>
        </w:rPr>
      </w:pPr>
      <w:r w:rsidRPr="000A2951">
        <w:rPr>
          <w:rFonts w:ascii="Palatino Linotype" w:hAnsi="Palatino Linotype"/>
          <w:b/>
          <w:sz w:val="44"/>
          <w:szCs w:val="20"/>
        </w:rPr>
        <w:t>APR-DRG Payment System Design</w:t>
      </w: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4"/>
          <w:szCs w:val="20"/>
        </w:rPr>
      </w:pPr>
      <w:r w:rsidRPr="000A2951">
        <w:rPr>
          <w:rFonts w:ascii="Palatino Linotype" w:hAnsi="Palatino Linotype"/>
          <w:b/>
          <w:sz w:val="44"/>
          <w:szCs w:val="20"/>
        </w:rPr>
        <w:t>Payment Policies</w:t>
      </w:r>
    </w:p>
    <w:p w:rsidR="000A2951" w:rsidRPr="000A2951" w:rsidRDefault="000A2951" w:rsidP="008E0261">
      <w:pPr>
        <w:spacing w:after="0" w:line="240" w:lineRule="auto"/>
        <w:jc w:val="center"/>
        <w:rPr>
          <w:rFonts w:ascii="Palatino Linotype" w:hAnsi="Palatino Linotype"/>
          <w:b/>
          <w:sz w:val="44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</w:p>
    <w:p w:rsidR="000A2951" w:rsidRPr="000A2951" w:rsidRDefault="000A295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  <w:r w:rsidRPr="000A2951">
        <w:rPr>
          <w:rFonts w:ascii="Palatino Linotype" w:hAnsi="Palatino Linotype"/>
          <w:b/>
          <w:sz w:val="40"/>
          <w:szCs w:val="20"/>
        </w:rPr>
        <w:t>Preliminary Draft</w:t>
      </w:r>
    </w:p>
    <w:p w:rsidR="008E0261" w:rsidRPr="000A295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40"/>
          <w:szCs w:val="20"/>
        </w:rPr>
      </w:pPr>
      <w:r w:rsidRPr="000A2951">
        <w:rPr>
          <w:rFonts w:ascii="Palatino Linotype" w:hAnsi="Palatino Linotype"/>
          <w:b/>
          <w:sz w:val="40"/>
          <w:szCs w:val="20"/>
        </w:rPr>
        <w:t xml:space="preserve">January </w:t>
      </w:r>
      <w:r w:rsidR="007E3C31">
        <w:rPr>
          <w:rFonts w:ascii="Palatino Linotype" w:hAnsi="Palatino Linotype"/>
          <w:b/>
          <w:sz w:val="40"/>
          <w:szCs w:val="20"/>
        </w:rPr>
        <w:t>23</w:t>
      </w:r>
      <w:r w:rsidRPr="000A2951">
        <w:rPr>
          <w:rFonts w:ascii="Palatino Linotype" w:hAnsi="Palatino Linotype"/>
          <w:b/>
          <w:sz w:val="40"/>
          <w:szCs w:val="20"/>
        </w:rPr>
        <w:t>, 2014</w:t>
      </w: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8E0261">
      <w:pPr>
        <w:spacing w:after="0" w:line="240" w:lineRule="auto"/>
        <w:jc w:val="center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0A2951">
      <w:pPr>
        <w:spacing w:after="0" w:line="240" w:lineRule="auto"/>
        <w:rPr>
          <w:rFonts w:ascii="Palatino Linotype" w:hAnsi="Palatino Linotype"/>
          <w:b/>
          <w:sz w:val="28"/>
          <w:szCs w:val="20"/>
        </w:rPr>
      </w:pPr>
    </w:p>
    <w:p w:rsidR="008E0261" w:rsidRDefault="008E0261" w:rsidP="000A2951">
      <w:pPr>
        <w:spacing w:after="0" w:line="240" w:lineRule="auto"/>
        <w:rPr>
          <w:rFonts w:ascii="Palatino Linotype" w:hAnsi="Palatino Linotype"/>
          <w:b/>
          <w:sz w:val="28"/>
          <w:szCs w:val="20"/>
        </w:rPr>
      </w:pPr>
    </w:p>
    <w:p w:rsidR="000972A5" w:rsidRPr="000972A5" w:rsidRDefault="000972A5" w:rsidP="008E0261">
      <w:pPr>
        <w:spacing w:after="0" w:line="240" w:lineRule="auto"/>
        <w:jc w:val="center"/>
        <w:rPr>
          <w:rFonts w:ascii="Palatino Linotype" w:hAnsi="Palatino Linotype"/>
          <w:b/>
          <w:sz w:val="32"/>
          <w:szCs w:val="20"/>
        </w:rPr>
      </w:pPr>
      <w:r w:rsidRPr="000972A5">
        <w:rPr>
          <w:rFonts w:ascii="Palatino Linotype" w:hAnsi="Palatino Linotype"/>
          <w:b/>
          <w:sz w:val="28"/>
          <w:szCs w:val="20"/>
        </w:rPr>
        <w:t>Table of Contents</w:t>
      </w:r>
    </w:p>
    <w:p w:rsidR="000972A5" w:rsidRPr="000972A5" w:rsidRDefault="000972A5" w:rsidP="00B8252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E0261" w:rsidRDefault="008E0261" w:rsidP="00B8252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57FAF" w:rsidRDefault="00557FAF" w:rsidP="00557FAF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DRG Pricing </w:t>
      </w:r>
      <w:r w:rsidR="00D8201F">
        <w:rPr>
          <w:rFonts w:ascii="Palatino Linotype" w:hAnsi="Palatino Linotype"/>
          <w:sz w:val="20"/>
          <w:szCs w:val="20"/>
        </w:rPr>
        <w:t xml:space="preserve">Information Summary </w:t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  <w:t xml:space="preserve">          </w:t>
      </w:r>
      <w:r>
        <w:rPr>
          <w:rFonts w:ascii="Palatino Linotype" w:hAnsi="Palatino Linotype"/>
          <w:sz w:val="20"/>
          <w:szCs w:val="20"/>
        </w:rPr>
        <w:t>Pg. 3</w:t>
      </w:r>
    </w:p>
    <w:p w:rsidR="000972A5" w:rsidRDefault="00557FAF" w:rsidP="00B77C8A">
      <w:pPr>
        <w:pStyle w:val="ListParagraph"/>
        <w:numPr>
          <w:ilvl w:val="0"/>
          <w:numId w:val="10"/>
        </w:numPr>
        <w:spacing w:after="0" w:line="360" w:lineRule="auto"/>
      </w:pPr>
      <w:r>
        <w:rPr>
          <w:rFonts w:ascii="Palatino Linotype" w:hAnsi="Palatino Linotype"/>
          <w:sz w:val="20"/>
          <w:szCs w:val="20"/>
        </w:rPr>
        <w:t>DRG Pricing Formulas</w:t>
      </w:r>
      <w:r>
        <w:rPr>
          <w:rFonts w:ascii="Palatino Linotype" w:hAnsi="Palatino Linotype"/>
          <w:sz w:val="20"/>
          <w:szCs w:val="20"/>
        </w:rPr>
        <w:tab/>
        <w:t xml:space="preserve">          </w:t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</w:r>
      <w:r w:rsidR="00D8201F">
        <w:rPr>
          <w:rFonts w:ascii="Palatino Linotype" w:hAnsi="Palatino Linotype"/>
          <w:sz w:val="20"/>
          <w:szCs w:val="20"/>
        </w:rPr>
        <w:tab/>
        <w:t xml:space="preserve">          </w:t>
      </w:r>
      <w:r>
        <w:rPr>
          <w:rFonts w:ascii="Palatino Linotype" w:hAnsi="Palatino Linotype"/>
          <w:sz w:val="20"/>
          <w:szCs w:val="20"/>
        </w:rPr>
        <w:t>Pg. 4 - 6</w:t>
      </w:r>
    </w:p>
    <w:p w:rsidR="00682BE2" w:rsidRPr="00682BE2" w:rsidRDefault="00AF0B3E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Enrolled in Federal Emergency Services Program (FES)</w:t>
      </w:r>
      <w:r w:rsidR="000972A5" w:rsidRPr="00682BE2">
        <w:rPr>
          <w:rFonts w:ascii="Palatino Linotype" w:hAnsi="Palatino Linotype"/>
          <w:sz w:val="20"/>
          <w:szCs w:val="20"/>
        </w:rPr>
        <w:t xml:space="preserve"> </w:t>
      </w:r>
      <w:r w:rsidR="000972A5" w:rsidRPr="00682BE2">
        <w:rPr>
          <w:rFonts w:ascii="Palatino Linotype" w:hAnsi="Palatino Linotype"/>
          <w:sz w:val="20"/>
          <w:szCs w:val="20"/>
        </w:rPr>
        <w:tab/>
      </w:r>
      <w:r w:rsidR="000972A5" w:rsidRPr="00682BE2">
        <w:rPr>
          <w:rFonts w:ascii="Palatino Linotype" w:hAnsi="Palatino Linotype"/>
          <w:sz w:val="20"/>
          <w:szCs w:val="20"/>
        </w:rPr>
        <w:tab/>
      </w:r>
      <w:r w:rsidR="000972A5" w:rsidRPr="00682BE2">
        <w:rPr>
          <w:rFonts w:ascii="Palatino Linotype" w:hAnsi="Palatino Linotype"/>
          <w:sz w:val="20"/>
          <w:szCs w:val="20"/>
        </w:rPr>
        <w:tab/>
      </w:r>
      <w:r w:rsidR="000972A5" w:rsidRPr="00682BE2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</w:t>
      </w:r>
      <w:r w:rsidR="000972A5" w:rsidRPr="00682BE2">
        <w:rPr>
          <w:rFonts w:ascii="Palatino Linotype" w:hAnsi="Palatino Linotype"/>
          <w:sz w:val="20"/>
          <w:szCs w:val="20"/>
        </w:rPr>
        <w:t>Pg.</w:t>
      </w:r>
      <w:r w:rsidR="008E0261">
        <w:rPr>
          <w:rFonts w:ascii="Palatino Linotype" w:hAnsi="Palatino Linotype"/>
          <w:sz w:val="20"/>
          <w:szCs w:val="20"/>
        </w:rPr>
        <w:t xml:space="preserve"> </w:t>
      </w:r>
      <w:r w:rsidR="00557FAF">
        <w:rPr>
          <w:rFonts w:ascii="Palatino Linotype" w:hAnsi="Palatino Linotype"/>
          <w:sz w:val="20"/>
          <w:szCs w:val="20"/>
        </w:rPr>
        <w:t>7</w:t>
      </w:r>
    </w:p>
    <w:p w:rsidR="00682BE2" w:rsidRDefault="000972A5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 xml:space="preserve">Enrollment Change During Hospital Stay 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7</w:t>
      </w:r>
      <w:r w:rsidR="008E0261">
        <w:rPr>
          <w:rFonts w:ascii="Palatino Linotype" w:hAnsi="Palatino Linotype"/>
          <w:sz w:val="20"/>
          <w:szCs w:val="20"/>
        </w:rPr>
        <w:t xml:space="preserve"> - </w:t>
      </w:r>
      <w:r w:rsidR="00557FAF">
        <w:rPr>
          <w:rFonts w:ascii="Palatino Linotype" w:hAnsi="Palatino Linotype"/>
          <w:sz w:val="20"/>
          <w:szCs w:val="20"/>
        </w:rPr>
        <w:t>8</w:t>
      </w:r>
    </w:p>
    <w:p w:rsidR="00682BE2" w:rsidRDefault="000972A5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 xml:space="preserve">Medicare Dual Eligibles 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  <w:t xml:space="preserve"> </w:t>
      </w:r>
      <w:r w:rsidR="008E0261">
        <w:rPr>
          <w:rFonts w:ascii="Palatino Linotype" w:hAnsi="Palatino Linotype"/>
          <w:sz w:val="20"/>
          <w:szCs w:val="20"/>
        </w:rPr>
        <w:tab/>
        <w:t xml:space="preserve">    </w:t>
      </w:r>
      <w:r w:rsidR="00811490">
        <w:rPr>
          <w:rFonts w:ascii="Palatino Linotype" w:hAnsi="Palatino Linotype"/>
          <w:sz w:val="20"/>
          <w:szCs w:val="20"/>
        </w:rPr>
        <w:t xml:space="preserve">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8</w:t>
      </w:r>
    </w:p>
    <w:p w:rsidR="00682BE2" w:rsidRDefault="000972A5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>Administrative Days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  <w:t xml:space="preserve">        </w:t>
      </w:r>
      <w:r w:rsidR="00811490">
        <w:rPr>
          <w:rFonts w:ascii="Palatino Linotype" w:hAnsi="Palatino Linotype"/>
          <w:sz w:val="20"/>
          <w:szCs w:val="20"/>
        </w:rPr>
        <w:t xml:space="preserve">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8</w:t>
      </w:r>
      <w:r w:rsidR="008E0261">
        <w:rPr>
          <w:rFonts w:ascii="Palatino Linotype" w:hAnsi="Palatino Linotype"/>
          <w:sz w:val="20"/>
          <w:szCs w:val="20"/>
        </w:rPr>
        <w:t xml:space="preserve"> -</w:t>
      </w:r>
      <w:r w:rsidR="00557FAF">
        <w:rPr>
          <w:rFonts w:ascii="Palatino Linotype" w:hAnsi="Palatino Linotype"/>
          <w:sz w:val="20"/>
          <w:szCs w:val="20"/>
        </w:rPr>
        <w:t xml:space="preserve"> 9</w:t>
      </w:r>
    </w:p>
    <w:p w:rsidR="00682BE2" w:rsidRDefault="000972A5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>Admit versus Discharge Date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9</w:t>
      </w:r>
    </w:p>
    <w:p w:rsidR="00682BE2" w:rsidRDefault="000972A5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>Interim Claims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9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 w:rsidRPr="00682BE2">
        <w:rPr>
          <w:rFonts w:ascii="Palatino Linotype" w:hAnsi="Palatino Linotype"/>
          <w:sz w:val="20"/>
          <w:szCs w:val="20"/>
        </w:rPr>
        <w:t>Transfer Policy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              </w:t>
      </w:r>
      <w:r w:rsidR="0085466A">
        <w:rPr>
          <w:rFonts w:ascii="Palatino Linotype" w:hAnsi="Palatino Linotype"/>
          <w:sz w:val="20"/>
          <w:szCs w:val="20"/>
        </w:rPr>
        <w:t xml:space="preserve">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9</w:t>
      </w:r>
      <w:r w:rsidR="008E0261">
        <w:rPr>
          <w:rFonts w:ascii="Palatino Linotype" w:hAnsi="Palatino Linotype"/>
          <w:sz w:val="20"/>
          <w:szCs w:val="20"/>
        </w:rPr>
        <w:t xml:space="preserve"> - </w:t>
      </w:r>
      <w:r w:rsidR="00557FAF">
        <w:rPr>
          <w:rFonts w:ascii="Palatino Linotype" w:hAnsi="Palatino Linotype"/>
          <w:sz w:val="20"/>
          <w:szCs w:val="20"/>
        </w:rPr>
        <w:t>10</w:t>
      </w:r>
    </w:p>
    <w:p w:rsidR="00682BE2" w:rsidRDefault="00E633F9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Recipient </w:t>
      </w:r>
      <w:r w:rsidR="00682BE2" w:rsidRPr="00682BE2">
        <w:rPr>
          <w:rFonts w:ascii="Palatino Linotype" w:hAnsi="Palatino Linotype"/>
          <w:sz w:val="20"/>
          <w:szCs w:val="20"/>
        </w:rPr>
        <w:t>Gain</w:t>
      </w:r>
      <w:r>
        <w:rPr>
          <w:rFonts w:ascii="Palatino Linotype" w:hAnsi="Palatino Linotype"/>
          <w:sz w:val="20"/>
          <w:szCs w:val="20"/>
        </w:rPr>
        <w:t>s</w:t>
      </w:r>
      <w:r w:rsidR="00682BE2" w:rsidRPr="00682BE2">
        <w:rPr>
          <w:rFonts w:ascii="Palatino Linotype" w:hAnsi="Palatino Linotype"/>
          <w:sz w:val="20"/>
          <w:szCs w:val="20"/>
        </w:rPr>
        <w:t xml:space="preserve"> Medicaid Eligibility After Admission 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         </w:t>
      </w:r>
      <w:r w:rsidR="0085466A">
        <w:rPr>
          <w:rFonts w:ascii="Palatino Linotype" w:hAnsi="Palatino Linotype"/>
          <w:sz w:val="20"/>
          <w:szCs w:val="20"/>
        </w:rPr>
        <w:t xml:space="preserve">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10 - 11</w:t>
      </w:r>
    </w:p>
    <w:p w:rsidR="00682BE2" w:rsidRDefault="00E633F9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Recipient </w:t>
      </w:r>
      <w:r w:rsidR="00682BE2">
        <w:rPr>
          <w:rFonts w:ascii="Palatino Linotype" w:hAnsi="Palatino Linotype"/>
          <w:sz w:val="20"/>
          <w:szCs w:val="20"/>
        </w:rPr>
        <w:t>Lose</w:t>
      </w:r>
      <w:r>
        <w:rPr>
          <w:rFonts w:ascii="Palatino Linotype" w:hAnsi="Palatino Linotype"/>
          <w:sz w:val="20"/>
          <w:szCs w:val="20"/>
        </w:rPr>
        <w:t>s</w:t>
      </w:r>
      <w:r w:rsidR="00682BE2">
        <w:rPr>
          <w:rFonts w:ascii="Palatino Linotype" w:hAnsi="Palatino Linotype"/>
          <w:sz w:val="20"/>
          <w:szCs w:val="20"/>
        </w:rPr>
        <w:t xml:space="preserve"> Medicaid Eligibility Prior to Discharge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         </w:t>
      </w:r>
      <w:r w:rsidR="0085466A">
        <w:rPr>
          <w:rFonts w:ascii="Palatino Linotype" w:hAnsi="Palatino Linotype"/>
          <w:sz w:val="20"/>
          <w:szCs w:val="20"/>
        </w:rPr>
        <w:t xml:space="preserve">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11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Reinsurance - PPC and Regular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11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Same Day Admit and Discharge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12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Specialty Hospitals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12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</w:t>
      </w:r>
      <w:r w:rsidR="00E633F9">
        <w:rPr>
          <w:rFonts w:ascii="Palatino Linotype" w:hAnsi="Palatino Linotype"/>
          <w:sz w:val="20"/>
          <w:szCs w:val="20"/>
        </w:rPr>
        <w:t>habilitation Specialty Hospitals</w:t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E0261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 xml:space="preserve">          </w:t>
      </w:r>
      <w:r w:rsidR="008E0261">
        <w:rPr>
          <w:rFonts w:ascii="Palatino Linotype" w:hAnsi="Palatino Linotype"/>
          <w:sz w:val="20"/>
          <w:szCs w:val="20"/>
        </w:rPr>
        <w:t xml:space="preserve">Pg. </w:t>
      </w:r>
      <w:r w:rsidR="00557FAF">
        <w:rPr>
          <w:rFonts w:ascii="Palatino Linotype" w:hAnsi="Palatino Linotype"/>
          <w:sz w:val="20"/>
          <w:szCs w:val="20"/>
        </w:rPr>
        <w:t>12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Inpatient Claims for Recipients with Medicare Part B Coverage</w:t>
      </w:r>
      <w:r w:rsidR="00E633F9">
        <w:rPr>
          <w:rFonts w:ascii="Palatino Linotype" w:hAnsi="Palatino Linotype"/>
          <w:sz w:val="20"/>
          <w:szCs w:val="20"/>
        </w:rPr>
        <w:t xml:space="preserve"> Only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</w:t>
      </w:r>
      <w:r w:rsidR="00557FAF">
        <w:rPr>
          <w:rFonts w:ascii="Palatino Linotype" w:hAnsi="Palatino Linotype"/>
          <w:sz w:val="20"/>
          <w:szCs w:val="20"/>
        </w:rPr>
        <w:t>13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Carved-out Services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</w:t>
      </w:r>
      <w:r w:rsidR="00557FAF">
        <w:rPr>
          <w:rFonts w:ascii="Palatino Linotype" w:hAnsi="Palatino Linotype"/>
          <w:sz w:val="20"/>
          <w:szCs w:val="20"/>
        </w:rPr>
        <w:t>13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Psychiatric Specialty Hospitals 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</w:t>
      </w:r>
      <w:r w:rsidR="00557FAF">
        <w:rPr>
          <w:rFonts w:ascii="Palatino Linotype" w:hAnsi="Palatino Linotype"/>
          <w:sz w:val="20"/>
          <w:szCs w:val="20"/>
        </w:rPr>
        <w:t>13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Non-covered Charges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557FAF">
        <w:rPr>
          <w:rFonts w:ascii="Palatino Linotype" w:hAnsi="Palatino Linotype"/>
          <w:sz w:val="20"/>
          <w:szCs w:val="20"/>
        </w:rPr>
        <w:t>3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Transplants 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557FAF">
        <w:rPr>
          <w:rFonts w:ascii="Palatino Linotype" w:hAnsi="Palatino Linotype"/>
          <w:sz w:val="20"/>
          <w:szCs w:val="20"/>
        </w:rPr>
        <w:t>3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Negotiated Settlements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557FAF">
        <w:rPr>
          <w:rFonts w:ascii="Palatino Linotype" w:hAnsi="Palatino Linotype"/>
          <w:sz w:val="20"/>
          <w:szCs w:val="20"/>
        </w:rPr>
        <w:t>3</w:t>
      </w:r>
      <w:r w:rsidR="0085466A">
        <w:rPr>
          <w:rFonts w:ascii="Palatino Linotype" w:hAnsi="Palatino Linotype"/>
          <w:sz w:val="20"/>
          <w:szCs w:val="20"/>
        </w:rPr>
        <w:t xml:space="preserve"> - 14</w:t>
      </w:r>
    </w:p>
    <w:p w:rsidR="00682BE2" w:rsidRDefault="00E633F9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Detox /</w:t>
      </w:r>
      <w:r w:rsidR="00682BE2">
        <w:rPr>
          <w:rFonts w:ascii="Palatino Linotype" w:hAnsi="Palatino Linotype"/>
          <w:sz w:val="20"/>
          <w:szCs w:val="20"/>
        </w:rPr>
        <w:t xml:space="preserve"> Mental Health versus Medical Reimbursement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              </w:t>
      </w:r>
      <w:r w:rsidR="0085466A">
        <w:rPr>
          <w:rFonts w:ascii="Palatino Linotype" w:hAnsi="Palatino Linotype"/>
          <w:sz w:val="20"/>
          <w:szCs w:val="20"/>
        </w:rPr>
        <w:t xml:space="preserve"> </w:t>
      </w:r>
      <w:r w:rsidR="00811490">
        <w:rPr>
          <w:rFonts w:ascii="Palatino Linotype" w:hAnsi="Palatino Linotype"/>
          <w:sz w:val="20"/>
          <w:szCs w:val="20"/>
        </w:rPr>
        <w:t>Pg. 1</w:t>
      </w:r>
      <w:r w:rsidR="00557FAF">
        <w:rPr>
          <w:rFonts w:ascii="Palatino Linotype" w:hAnsi="Palatino Linotype"/>
          <w:sz w:val="20"/>
          <w:szCs w:val="20"/>
        </w:rPr>
        <w:t>4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HCAC and POA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4D4B75">
        <w:rPr>
          <w:rFonts w:ascii="Palatino Linotype" w:hAnsi="Palatino Linotype"/>
          <w:sz w:val="20"/>
          <w:szCs w:val="20"/>
        </w:rPr>
        <w:t>4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Same Day  Admit and Date of Death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85466A">
        <w:rPr>
          <w:rFonts w:ascii="Palatino Linotype" w:hAnsi="Palatino Linotype"/>
          <w:sz w:val="20"/>
          <w:szCs w:val="20"/>
        </w:rPr>
        <w:t>5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Out-of-State Hospitals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</w:t>
      </w:r>
      <w:r w:rsidR="00E633F9">
        <w:rPr>
          <w:rFonts w:ascii="Palatino Linotype" w:hAnsi="Palatino Linotype"/>
          <w:sz w:val="20"/>
          <w:szCs w:val="20"/>
        </w:rPr>
        <w:t>Pg. 1</w:t>
      </w:r>
      <w:r w:rsidR="004D4B75">
        <w:rPr>
          <w:rFonts w:ascii="Palatino Linotype" w:hAnsi="Palatino Linotype"/>
          <w:sz w:val="20"/>
          <w:szCs w:val="20"/>
        </w:rPr>
        <w:t>5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Slow Pay Penalties and Quick Pay Discounts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</w:t>
      </w:r>
      <w:r w:rsidR="00E633F9">
        <w:rPr>
          <w:rFonts w:ascii="Palatino Linotype" w:hAnsi="Palatino Linotype"/>
          <w:sz w:val="20"/>
          <w:szCs w:val="20"/>
        </w:rPr>
        <w:t>Pg. 1</w:t>
      </w:r>
      <w:r w:rsidR="004D4B75">
        <w:rPr>
          <w:rFonts w:ascii="Palatino Linotype" w:hAnsi="Palatino Linotype"/>
          <w:sz w:val="20"/>
          <w:szCs w:val="20"/>
        </w:rPr>
        <w:t>5</w:t>
      </w:r>
    </w:p>
    <w:p w:rsidR="00682BE2" w:rsidRDefault="00682BE2" w:rsidP="00650156">
      <w:pPr>
        <w:pStyle w:val="ListParagraph"/>
        <w:numPr>
          <w:ilvl w:val="0"/>
          <w:numId w:val="10"/>
        </w:numPr>
        <w:spacing w:after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Readmissions Policy</w:t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</w:r>
      <w:r w:rsidR="00811490">
        <w:rPr>
          <w:rFonts w:ascii="Palatino Linotype" w:hAnsi="Palatino Linotype"/>
          <w:sz w:val="20"/>
          <w:szCs w:val="20"/>
        </w:rPr>
        <w:tab/>
        <w:t xml:space="preserve">          Pg. 1</w:t>
      </w:r>
      <w:r w:rsidR="004D4B75">
        <w:rPr>
          <w:rFonts w:ascii="Palatino Linotype" w:hAnsi="Palatino Linotype"/>
          <w:sz w:val="20"/>
          <w:szCs w:val="20"/>
        </w:rPr>
        <w:t>5 - 16</w:t>
      </w:r>
    </w:p>
    <w:p w:rsidR="00557FAF" w:rsidRDefault="00557FAF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57FAF" w:rsidRDefault="00557FAF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590571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1. </w:t>
      </w:r>
      <w:r w:rsidR="00973D66">
        <w:rPr>
          <w:rFonts w:ascii="Palatino Linotype" w:hAnsi="Palatino Linotype"/>
          <w:b/>
          <w:sz w:val="20"/>
          <w:szCs w:val="20"/>
        </w:rPr>
        <w:t>DRG Pricing Information</w:t>
      </w:r>
      <w:r w:rsidR="00973D66" w:rsidRPr="00590571">
        <w:rPr>
          <w:rFonts w:ascii="Palatino Linotype" w:hAnsi="Palatino Linotype"/>
          <w:b/>
          <w:sz w:val="20"/>
          <w:szCs w:val="20"/>
        </w:rPr>
        <w:t xml:space="preserve"> </w:t>
      </w:r>
      <w:r w:rsidR="003547F2">
        <w:rPr>
          <w:rFonts w:ascii="Palatino Linotype" w:hAnsi="Palatino Linotype"/>
          <w:b/>
          <w:sz w:val="20"/>
          <w:szCs w:val="20"/>
        </w:rPr>
        <w:t xml:space="preserve">Summary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Effective October 1, 2014, AHCCCS will determine Medicaid reimbursement for most acute care hospital inpatient services using a Diagnosis Related Group (DRG) payment methodology.  Specifically, All Patient Refined Diagnosis Related Groups (APR-DRGs) created by 3M Health Information Systems will be used to categorize each inpatient stay.  Each inpatient hospital claim will be assigned an APR-DRG code and each DRG code </w:t>
      </w:r>
      <w:r w:rsidRPr="00590571">
        <w:rPr>
          <w:rFonts w:ascii="Palatino Linotype" w:hAnsi="Palatino Linotype"/>
          <w:sz w:val="20"/>
          <w:szCs w:val="20"/>
        </w:rPr>
        <w:t>is assigned a relative weight which is intended to indicate the average relative amount of hospital resources required to treat patients within that DRG category</w:t>
      </w:r>
      <w:r>
        <w:rPr>
          <w:rFonts w:ascii="Palatino Linotype" w:hAnsi="Palatino Linotype"/>
          <w:sz w:val="20"/>
          <w:szCs w:val="20"/>
        </w:rPr>
        <w:t xml:space="preserve">.  The DRG relative weight is a key factor in determining payment to the hospital. 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DRG payment will be applied to all inpatient claims from acute care hospitals except the following: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from a </w:t>
      </w:r>
      <w:r w:rsidRPr="00BD0CE1">
        <w:rPr>
          <w:rFonts w:ascii="Palatino Linotype" w:hAnsi="Palatino Linotype"/>
          <w:sz w:val="20"/>
          <w:szCs w:val="20"/>
        </w:rPr>
        <w:t>free-standing rehabilitation facility</w:t>
      </w:r>
      <w:bookmarkStart w:id="0" w:name="_GoBack"/>
      <w:r w:rsidR="00F8294F">
        <w:rPr>
          <w:rFonts w:ascii="Palatino Linotype" w:hAnsi="Palatino Linotype"/>
          <w:sz w:val="20"/>
          <w:szCs w:val="20"/>
        </w:rPr>
        <w:t xml:space="preserve"> </w:t>
      </w:r>
      <w:bookmarkEnd w:id="0"/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from a </w:t>
      </w:r>
      <w:r w:rsidRPr="00BD0CE1">
        <w:rPr>
          <w:rFonts w:ascii="Palatino Linotype" w:hAnsi="Palatino Linotype"/>
          <w:sz w:val="20"/>
          <w:szCs w:val="20"/>
        </w:rPr>
        <w:t>free-standing long term acute care facility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from a </w:t>
      </w:r>
      <w:r w:rsidRPr="00BD0CE1">
        <w:rPr>
          <w:rFonts w:ascii="Palatino Linotype" w:hAnsi="Palatino Linotype"/>
          <w:sz w:val="20"/>
          <w:szCs w:val="20"/>
        </w:rPr>
        <w:t>free-standing psychiatric facility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from </w:t>
      </w:r>
      <w:r w:rsidRPr="00BD0CE1">
        <w:rPr>
          <w:rFonts w:ascii="Palatino Linotype" w:hAnsi="Palatino Linotype"/>
          <w:sz w:val="20"/>
          <w:szCs w:val="20"/>
        </w:rPr>
        <w:t xml:space="preserve">an Indian Health </w:t>
      </w:r>
      <w:r w:rsidR="003547F2">
        <w:rPr>
          <w:rFonts w:ascii="Palatino Linotype" w:hAnsi="Palatino Linotype"/>
          <w:sz w:val="20"/>
          <w:szCs w:val="20"/>
        </w:rPr>
        <w:t>S</w:t>
      </w:r>
      <w:r w:rsidRPr="00BD0CE1">
        <w:rPr>
          <w:rFonts w:ascii="Palatino Linotype" w:hAnsi="Palatino Linotype"/>
          <w:sz w:val="20"/>
          <w:szCs w:val="20"/>
        </w:rPr>
        <w:t>ervice facility</w:t>
      </w:r>
      <w:r w:rsidR="003547F2">
        <w:rPr>
          <w:rFonts w:ascii="Palatino Linotype" w:hAnsi="Palatino Linotype"/>
          <w:sz w:val="20"/>
          <w:szCs w:val="20"/>
        </w:rPr>
        <w:t xml:space="preserve"> or tribally </w:t>
      </w:r>
      <w:r w:rsidR="003547F2" w:rsidRPr="00A31A22">
        <w:rPr>
          <w:rFonts w:ascii="Palatino Linotype" w:hAnsi="Palatino Linotype"/>
          <w:sz w:val="20"/>
          <w:szCs w:val="20"/>
        </w:rPr>
        <w:t>operated</w:t>
      </w:r>
      <w:r w:rsidR="00F8294F">
        <w:rPr>
          <w:rFonts w:ascii="Palatino Linotype" w:hAnsi="Palatino Linotype"/>
          <w:sz w:val="20"/>
          <w:szCs w:val="20"/>
        </w:rPr>
        <w:t xml:space="preserve"> </w:t>
      </w:r>
      <w:r w:rsidR="003547F2">
        <w:rPr>
          <w:rFonts w:ascii="Palatino Linotype" w:hAnsi="Palatino Linotype"/>
          <w:sz w:val="20"/>
          <w:szCs w:val="20"/>
        </w:rPr>
        <w:t xml:space="preserve"> 638 facility</w:t>
      </w:r>
      <w:r w:rsidR="00F8294F">
        <w:rPr>
          <w:rFonts w:ascii="Palatino Linotype" w:hAnsi="Palatino Linotype"/>
          <w:sz w:val="20"/>
          <w:szCs w:val="20"/>
        </w:rPr>
        <w:t xml:space="preserve"> 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</w:t>
      </w:r>
      <w:r w:rsidR="003547F2">
        <w:rPr>
          <w:rFonts w:ascii="Palatino Linotype" w:hAnsi="Palatino Linotype"/>
          <w:sz w:val="20"/>
          <w:szCs w:val="20"/>
        </w:rPr>
        <w:t xml:space="preserve">paid by </w:t>
      </w:r>
      <w:r w:rsidR="00452E21">
        <w:rPr>
          <w:rFonts w:ascii="Palatino Linotype" w:hAnsi="Palatino Linotype"/>
          <w:sz w:val="20"/>
          <w:szCs w:val="20"/>
        </w:rPr>
        <w:t>Tribal/Regional Behavioral Health Authorities (T/R</w:t>
      </w:r>
      <w:r w:rsidR="003547F2">
        <w:rPr>
          <w:rFonts w:ascii="Palatino Linotype" w:hAnsi="Palatino Linotype"/>
          <w:sz w:val="20"/>
          <w:szCs w:val="20"/>
        </w:rPr>
        <w:t>BHAs</w:t>
      </w:r>
      <w:r w:rsidR="00452E21">
        <w:rPr>
          <w:rFonts w:ascii="Palatino Linotype" w:hAnsi="Palatino Linotype"/>
          <w:sz w:val="20"/>
          <w:szCs w:val="20"/>
        </w:rPr>
        <w:t>)</w:t>
      </w:r>
      <w:r w:rsidR="003547F2">
        <w:rPr>
          <w:rFonts w:ascii="Palatino Linotype" w:hAnsi="Palatino Linotype"/>
          <w:sz w:val="20"/>
          <w:szCs w:val="20"/>
        </w:rPr>
        <w:t xml:space="preserve"> for behavioral health services 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D0CE1">
        <w:rPr>
          <w:rFonts w:ascii="Palatino Linotype" w:hAnsi="Palatino Linotype"/>
          <w:sz w:val="20"/>
          <w:szCs w:val="20"/>
        </w:rPr>
        <w:t>Claim</w:t>
      </w:r>
      <w:r>
        <w:rPr>
          <w:rFonts w:ascii="Palatino Linotype" w:hAnsi="Palatino Linotype"/>
          <w:sz w:val="20"/>
          <w:szCs w:val="20"/>
        </w:rPr>
        <w:t>s</w:t>
      </w:r>
      <w:r w:rsidRPr="00BD0CE1">
        <w:rPr>
          <w:rFonts w:ascii="Palatino Linotype" w:hAnsi="Palatino Linotype"/>
          <w:sz w:val="20"/>
          <w:szCs w:val="20"/>
        </w:rPr>
        <w:t xml:space="preserve"> for administrative days only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D0CE1">
        <w:rPr>
          <w:rFonts w:ascii="Palatino Linotype" w:hAnsi="Palatino Linotype"/>
          <w:sz w:val="20"/>
          <w:szCs w:val="20"/>
        </w:rPr>
        <w:t>Claim</w:t>
      </w:r>
      <w:r>
        <w:rPr>
          <w:rFonts w:ascii="Palatino Linotype" w:hAnsi="Palatino Linotype"/>
          <w:sz w:val="20"/>
          <w:szCs w:val="20"/>
        </w:rPr>
        <w:t xml:space="preserve">s </w:t>
      </w:r>
      <w:r w:rsidRPr="00BD0CE1">
        <w:rPr>
          <w:rFonts w:ascii="Palatino Linotype" w:hAnsi="Palatino Linotype"/>
          <w:sz w:val="20"/>
          <w:szCs w:val="20"/>
        </w:rPr>
        <w:t>for transplant services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Claims in which </w:t>
      </w:r>
      <w:r w:rsidRPr="00BD0CE1">
        <w:rPr>
          <w:rFonts w:ascii="Palatino Linotype" w:hAnsi="Palatino Linotype"/>
          <w:sz w:val="20"/>
          <w:szCs w:val="20"/>
        </w:rPr>
        <w:t xml:space="preserve">admit and discharge </w:t>
      </w:r>
      <w:r>
        <w:rPr>
          <w:rFonts w:ascii="Palatino Linotype" w:hAnsi="Palatino Linotype"/>
          <w:sz w:val="20"/>
          <w:szCs w:val="20"/>
        </w:rPr>
        <w:t xml:space="preserve">are on the same day and </w:t>
      </w:r>
      <w:r w:rsidRPr="00BD0CE1">
        <w:rPr>
          <w:rFonts w:ascii="Palatino Linotype" w:hAnsi="Palatino Linotype"/>
          <w:sz w:val="20"/>
          <w:szCs w:val="20"/>
        </w:rPr>
        <w:t xml:space="preserve">the discharge status </w:t>
      </w:r>
      <w:r w:rsidR="003547F2">
        <w:rPr>
          <w:rFonts w:ascii="Palatino Linotype" w:hAnsi="Palatino Linotype"/>
          <w:sz w:val="20"/>
          <w:szCs w:val="20"/>
        </w:rPr>
        <w:t>does</w:t>
      </w:r>
      <w:r w:rsidRPr="00BD0CE1">
        <w:rPr>
          <w:rFonts w:ascii="Palatino Linotype" w:hAnsi="Palatino Linotype"/>
          <w:sz w:val="20"/>
          <w:szCs w:val="20"/>
        </w:rPr>
        <w:t xml:space="preserve"> </w:t>
      </w:r>
      <w:r w:rsidR="003547F2">
        <w:rPr>
          <w:rFonts w:ascii="Palatino Linotype" w:hAnsi="Palatino Linotype"/>
          <w:sz w:val="20"/>
          <w:szCs w:val="20"/>
        </w:rPr>
        <w:t>not</w:t>
      </w:r>
      <w:r w:rsidR="003547F2" w:rsidRPr="00BD0CE1">
        <w:rPr>
          <w:rFonts w:ascii="Palatino Linotype" w:hAnsi="Palatino Linotype"/>
          <w:sz w:val="20"/>
          <w:szCs w:val="20"/>
        </w:rPr>
        <w:t xml:space="preserve"> </w:t>
      </w:r>
      <w:r w:rsidR="003547F2">
        <w:rPr>
          <w:rFonts w:ascii="Palatino Linotype" w:hAnsi="Palatino Linotype"/>
          <w:sz w:val="20"/>
          <w:szCs w:val="20"/>
        </w:rPr>
        <w:t xml:space="preserve">indicate member </w:t>
      </w:r>
      <w:r w:rsidRPr="00BD0CE1">
        <w:rPr>
          <w:rFonts w:ascii="Palatino Linotype" w:hAnsi="Palatino Linotype"/>
          <w:sz w:val="20"/>
          <w:szCs w:val="20"/>
        </w:rPr>
        <w:t>expired</w:t>
      </w:r>
      <w:r w:rsidR="003547F2">
        <w:rPr>
          <w:rFonts w:ascii="Palatino Linotype" w:hAnsi="Palatino Linotype"/>
          <w:sz w:val="20"/>
          <w:szCs w:val="20"/>
        </w:rPr>
        <w:t xml:space="preserve"> </w:t>
      </w:r>
    </w:p>
    <w:p w:rsidR="00973D66" w:rsidRPr="00BD0CE1" w:rsidRDefault="00973D66" w:rsidP="00973D66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D0CE1">
        <w:rPr>
          <w:rFonts w:ascii="Palatino Linotype" w:hAnsi="Palatino Linotype"/>
          <w:sz w:val="20"/>
          <w:szCs w:val="20"/>
        </w:rPr>
        <w:t>Claim is an interim bill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Payment under DRG pricing will be comprised of a DRG base payment and a DRG outlier payment.  Total payment will equal the sum of these two.  DRG base payment is generally set to a hospital DRG base price times the DRG relative weight.  In addition, a few payment factors referred to as “policy adjustors” will be applied under specific scenarios to affect the DRG base payment.  The DRG outlier payment will be cost-based and calculated </w:t>
      </w:r>
      <w:r w:rsidR="004D7095">
        <w:rPr>
          <w:rFonts w:ascii="Palatino Linotype" w:hAnsi="Palatino Linotype"/>
          <w:sz w:val="20"/>
          <w:szCs w:val="20"/>
        </w:rPr>
        <w:t>based on a fixed-loss threshold</w:t>
      </w:r>
      <w:r>
        <w:rPr>
          <w:rFonts w:ascii="Palatino Linotype" w:hAnsi="Palatino Linotype"/>
          <w:sz w:val="20"/>
          <w:szCs w:val="20"/>
        </w:rPr>
        <w:t>.</w:t>
      </w:r>
      <w:r w:rsidR="004D7095">
        <w:rPr>
          <w:rFonts w:ascii="Palatino Linotype" w:hAnsi="Palatino Linotype"/>
          <w:sz w:val="20"/>
          <w:szCs w:val="20"/>
        </w:rPr>
        <w:t xml:space="preserve">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832F7A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following are example</w:t>
      </w:r>
      <w:r w:rsidR="00452E21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 xml:space="preserve"> of the payment policy adjustors applied to the DRG base payment under specific scenarios, </w:t>
      </w:r>
    </w:p>
    <w:p w:rsidR="00832F7A" w:rsidRDefault="00832F7A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32F7A" w:rsidRDefault="00832F7A" w:rsidP="000628CC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Provider specific policy adjustor </w:t>
      </w:r>
    </w:p>
    <w:p w:rsidR="00832F7A" w:rsidRDefault="00832F7A" w:rsidP="000628CC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Service specific policy adjustor</w:t>
      </w:r>
    </w:p>
    <w:p w:rsidR="00832F7A" w:rsidRPr="000628CC" w:rsidRDefault="00832F7A" w:rsidP="000628CC">
      <w:pPr>
        <w:pStyle w:val="ListParagraph"/>
        <w:numPr>
          <w:ilvl w:val="0"/>
          <w:numId w:val="1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Age adjustor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628CC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973D66" w:rsidRPr="00590571" w:rsidRDefault="000628CC" w:rsidP="00973D66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 xml:space="preserve">2. </w:t>
      </w:r>
      <w:r w:rsidR="00973D66" w:rsidRPr="00590571">
        <w:rPr>
          <w:rFonts w:ascii="Palatino Linotype" w:hAnsi="Palatino Linotype"/>
          <w:b/>
          <w:sz w:val="20"/>
          <w:szCs w:val="20"/>
        </w:rPr>
        <w:t>DRG Pricing</w:t>
      </w:r>
      <w:r w:rsidR="00973D66">
        <w:rPr>
          <w:rFonts w:ascii="Palatino Linotype" w:hAnsi="Palatino Linotype"/>
          <w:b/>
          <w:sz w:val="20"/>
          <w:szCs w:val="20"/>
        </w:rPr>
        <w:t xml:space="preserve"> Formulas</w:t>
      </w:r>
      <w:r w:rsidR="00973D66" w:rsidRPr="00590571">
        <w:rPr>
          <w:rFonts w:ascii="Palatino Linotype" w:hAnsi="Palatino Linotype"/>
          <w:b/>
          <w:sz w:val="20"/>
          <w:szCs w:val="20"/>
        </w:rPr>
        <w:t xml:space="preserve">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FA2A03">
      <w:pPr>
        <w:rPr>
          <w:rFonts w:ascii="Palatino Linotype" w:hAnsi="Palatino Linotype"/>
          <w:sz w:val="20"/>
          <w:szCs w:val="20"/>
          <w:u w:val="single"/>
        </w:rPr>
      </w:pPr>
      <w:r w:rsidRPr="00307E24">
        <w:rPr>
          <w:rFonts w:ascii="Palatino Linotype" w:hAnsi="Palatino Linotype"/>
          <w:sz w:val="20"/>
          <w:szCs w:val="20"/>
          <w:u w:val="single"/>
        </w:rPr>
        <w:t>DRG Base Payment</w:t>
      </w:r>
    </w:p>
    <w:p w:rsidR="00973D66" w:rsidRPr="00307E24" w:rsidRDefault="000313A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Initial </w:t>
      </w:r>
      <w:r w:rsidR="00973D66" w:rsidRPr="00307E24">
        <w:rPr>
          <w:rFonts w:ascii="Palatino Linotype" w:hAnsi="Palatino Linotype"/>
          <w:sz w:val="20"/>
          <w:szCs w:val="20"/>
        </w:rPr>
        <w:t xml:space="preserve">DRG </w:t>
      </w:r>
      <w:r>
        <w:rPr>
          <w:rFonts w:ascii="Palatino Linotype" w:hAnsi="Palatino Linotype"/>
          <w:sz w:val="20"/>
          <w:szCs w:val="20"/>
        </w:rPr>
        <w:t>B</w:t>
      </w:r>
      <w:r w:rsidR="00973D66" w:rsidRPr="00307E24">
        <w:rPr>
          <w:rFonts w:ascii="Palatino Linotype" w:hAnsi="Palatino Linotype"/>
          <w:sz w:val="20"/>
          <w:szCs w:val="20"/>
        </w:rPr>
        <w:t xml:space="preserve">ase </w:t>
      </w:r>
      <w:r>
        <w:rPr>
          <w:rFonts w:ascii="Palatino Linotype" w:hAnsi="Palatino Linotype"/>
          <w:sz w:val="20"/>
          <w:szCs w:val="20"/>
        </w:rPr>
        <w:t>P</w:t>
      </w:r>
      <w:r w:rsidRPr="00307E24">
        <w:rPr>
          <w:rFonts w:ascii="Palatino Linotype" w:hAnsi="Palatino Linotype"/>
          <w:sz w:val="20"/>
          <w:szCs w:val="20"/>
        </w:rPr>
        <w:t xml:space="preserve">ayment </w:t>
      </w:r>
      <w:r w:rsidR="00973D66" w:rsidRPr="00307E24">
        <w:rPr>
          <w:rFonts w:ascii="Palatino Linotype" w:hAnsi="Palatino Linotype"/>
          <w:sz w:val="20"/>
          <w:szCs w:val="20"/>
        </w:rPr>
        <w:t>will be calculated as</w:t>
      </w:r>
      <w:r w:rsidR="00A91D79">
        <w:rPr>
          <w:rFonts w:ascii="Palatino Linotype" w:hAnsi="Palatino Linotype"/>
          <w:sz w:val="20"/>
          <w:szCs w:val="20"/>
        </w:rPr>
        <w:t>:</w:t>
      </w:r>
      <w:r w:rsidR="00973D66" w:rsidRPr="00307E24">
        <w:rPr>
          <w:rFonts w:ascii="Palatino Linotype" w:hAnsi="Palatino Linotype"/>
          <w:sz w:val="20"/>
          <w:szCs w:val="20"/>
        </w:rPr>
        <w:t xml:space="preserve"> </w:t>
      </w:r>
    </w:p>
    <w:p w:rsidR="00973D66" w:rsidRPr="00307E24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</w:p>
    <w:p w:rsidR="00973D66" w:rsidRPr="000628CC" w:rsidRDefault="00832F7A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Initial </w:t>
      </w:r>
      <w:r w:rsidR="00973D66" w:rsidRPr="000628CC">
        <w:rPr>
          <w:rFonts w:ascii="Palatino Linotype" w:hAnsi="Palatino Linotype"/>
          <w:i/>
          <w:sz w:val="20"/>
          <w:szCs w:val="20"/>
        </w:rPr>
        <w:t xml:space="preserve">DRG </w:t>
      </w:r>
      <w:r w:rsidR="000313A6" w:rsidRPr="000628CC">
        <w:rPr>
          <w:rFonts w:ascii="Palatino Linotype" w:hAnsi="Palatino Linotype"/>
          <w:i/>
          <w:sz w:val="20"/>
          <w:szCs w:val="20"/>
        </w:rPr>
        <w:t>B</w:t>
      </w:r>
      <w:r w:rsidR="00973D66" w:rsidRPr="000628CC">
        <w:rPr>
          <w:rFonts w:ascii="Palatino Linotype" w:hAnsi="Palatino Linotype"/>
          <w:i/>
          <w:sz w:val="20"/>
          <w:szCs w:val="20"/>
        </w:rPr>
        <w:t xml:space="preserve">ase Payment </w:t>
      </w:r>
      <w:r w:rsidR="00973D66" w:rsidRPr="000628CC">
        <w:rPr>
          <w:rFonts w:ascii="Palatino Linotype" w:hAnsi="Palatino Linotype"/>
          <w:i/>
          <w:sz w:val="20"/>
          <w:szCs w:val="20"/>
        </w:rPr>
        <w:tab/>
        <w:t>= [</w:t>
      </w:r>
      <w:r w:rsidR="000313A6" w:rsidRPr="000628CC">
        <w:rPr>
          <w:rFonts w:ascii="Palatino Linotype" w:hAnsi="Palatino Linotype"/>
          <w:i/>
          <w:sz w:val="20"/>
          <w:szCs w:val="20"/>
        </w:rPr>
        <w:t>W</w:t>
      </w:r>
      <w:r w:rsidR="00973D66" w:rsidRPr="000628CC">
        <w:rPr>
          <w:rFonts w:ascii="Palatino Linotype" w:hAnsi="Palatino Linotype"/>
          <w:i/>
          <w:sz w:val="20"/>
          <w:szCs w:val="20"/>
        </w:rPr>
        <w:t>age adjusted provider DRG base rate]</w:t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</w:t>
      </w:r>
      <w:r w:rsidR="000313A6" w:rsidRPr="000628CC">
        <w:rPr>
          <w:rFonts w:ascii="Palatino Linotype" w:hAnsi="Palatino Linotype"/>
          <w:i/>
          <w:sz w:val="20"/>
          <w:szCs w:val="20"/>
        </w:rPr>
        <w:t>Post</w:t>
      </w:r>
      <w:r w:rsidRPr="000628CC">
        <w:rPr>
          <w:rFonts w:ascii="Palatino Linotype" w:hAnsi="Palatino Linotype"/>
          <w:i/>
          <w:sz w:val="20"/>
          <w:szCs w:val="20"/>
        </w:rPr>
        <w:t>-</w:t>
      </w:r>
      <w:r w:rsidR="00832F7A" w:rsidRPr="000628CC">
        <w:rPr>
          <w:rFonts w:ascii="Palatino Linotype" w:hAnsi="Palatino Linotype"/>
          <w:i/>
          <w:sz w:val="20"/>
          <w:szCs w:val="20"/>
        </w:rPr>
        <w:t>Healthcare Acquired Condition</w:t>
      </w:r>
      <w:r w:rsidR="00CB50A6" w:rsidRPr="000628CC">
        <w:rPr>
          <w:rFonts w:ascii="Palatino Linotype" w:hAnsi="Palatino Linotype"/>
          <w:i/>
          <w:sz w:val="20"/>
          <w:szCs w:val="20"/>
        </w:rPr>
        <w:t xml:space="preserve"> </w:t>
      </w:r>
      <w:r w:rsidRPr="000628CC">
        <w:rPr>
          <w:rFonts w:ascii="Palatino Linotype" w:hAnsi="Palatino Linotype"/>
          <w:i/>
          <w:sz w:val="20"/>
          <w:szCs w:val="20"/>
        </w:rPr>
        <w:t>DRG relative weight]</w:t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</w:t>
      </w:r>
      <w:r w:rsidR="000313A6" w:rsidRPr="000628CC">
        <w:rPr>
          <w:rFonts w:ascii="Palatino Linotype" w:hAnsi="Palatino Linotype"/>
          <w:i/>
          <w:sz w:val="20"/>
          <w:szCs w:val="20"/>
        </w:rPr>
        <w:t xml:space="preserve">Provider </w:t>
      </w:r>
      <w:r w:rsidRPr="000628CC">
        <w:rPr>
          <w:rFonts w:ascii="Palatino Linotype" w:hAnsi="Palatino Linotype"/>
          <w:i/>
          <w:sz w:val="20"/>
          <w:szCs w:val="20"/>
        </w:rPr>
        <w:t>policy adjustor]</w:t>
      </w:r>
      <w:r w:rsidRPr="000628CC">
        <w:rPr>
          <w:rFonts w:ascii="Palatino Linotype" w:hAnsi="Palatino Linotype"/>
          <w:i/>
          <w:sz w:val="20"/>
          <w:szCs w:val="20"/>
        </w:rPr>
        <w:tab/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</w:t>
      </w:r>
      <w:r w:rsidR="000313A6" w:rsidRPr="000628CC">
        <w:rPr>
          <w:rFonts w:ascii="Palatino Linotype" w:hAnsi="Palatino Linotype"/>
          <w:i/>
          <w:sz w:val="20"/>
          <w:szCs w:val="20"/>
        </w:rPr>
        <w:t xml:space="preserve">Maximum </w:t>
      </w:r>
      <w:r w:rsidRPr="000628CC">
        <w:rPr>
          <w:rFonts w:ascii="Palatino Linotype" w:hAnsi="Palatino Linotype"/>
          <w:i/>
          <w:sz w:val="20"/>
          <w:szCs w:val="20"/>
        </w:rPr>
        <w:t>of (DRG service adjustor) and (DRG age adjustor)</w:t>
      </w:r>
      <w:r w:rsidR="00FA2428">
        <w:rPr>
          <w:rFonts w:ascii="Palatino Linotype" w:hAnsi="Palatino Linotype"/>
          <w:i/>
          <w:sz w:val="20"/>
          <w:szCs w:val="20"/>
        </w:rPr>
        <w:t>}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57FAF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If the patient discharge status code is in the </w:t>
      </w:r>
      <w:r>
        <w:rPr>
          <w:rFonts w:ascii="Palatino Linotype" w:hAnsi="Palatino Linotype"/>
          <w:sz w:val="20"/>
          <w:szCs w:val="20"/>
        </w:rPr>
        <w:t xml:space="preserve">following </w:t>
      </w:r>
      <w:r w:rsidRPr="00307E24">
        <w:rPr>
          <w:rFonts w:ascii="Palatino Linotype" w:hAnsi="Palatino Linotype"/>
          <w:sz w:val="20"/>
          <w:szCs w:val="20"/>
        </w:rPr>
        <w:t>list of codes for which the DRG transfer policy applies</w:t>
      </w:r>
      <w:r w:rsidR="00FA2428">
        <w:rPr>
          <w:rFonts w:ascii="Palatino Linotype" w:hAnsi="Palatino Linotype"/>
          <w:sz w:val="20"/>
          <w:szCs w:val="20"/>
        </w:rPr>
        <w:t>:</w:t>
      </w:r>
      <w:r w:rsidR="00557FAF">
        <w:rPr>
          <w:rFonts w:ascii="Palatino Linotype" w:hAnsi="Palatino Linotype"/>
          <w:sz w:val="20"/>
          <w:szCs w:val="20"/>
        </w:rPr>
        <w:t xml:space="preserve"> </w:t>
      </w:r>
      <w:r w:rsidRPr="00307E24">
        <w:rPr>
          <w:rFonts w:ascii="Palatino Linotype" w:hAnsi="Palatino Linotype"/>
          <w:sz w:val="20"/>
          <w:szCs w:val="20"/>
        </w:rPr>
        <w:t xml:space="preserve"> </w:t>
      </w:r>
    </w:p>
    <w:p w:rsidR="00557FAF" w:rsidRDefault="00557FAF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557FAF" w:rsidRDefault="00557FAF" w:rsidP="00557FAF">
      <w:pPr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02: Discharged/transferred to a short-term general hospital for inpatient care</w:t>
      </w:r>
    </w:p>
    <w:p w:rsidR="00557FAF" w:rsidRDefault="00557FAF" w:rsidP="00557FAF">
      <w:pPr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05: Discharged/transferred to a designated cancer center or children’s hospital </w:t>
      </w:r>
    </w:p>
    <w:p w:rsidR="00557FAF" w:rsidRPr="00B77C8A" w:rsidRDefault="00557FAF" w:rsidP="00B77C8A">
      <w:pPr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66: Discharged/transferred to a critical access hospital</w:t>
      </w:r>
    </w:p>
    <w:p w:rsidR="00557FAF" w:rsidRDefault="00557FAF" w:rsidP="00557FA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557FAF" w:rsidP="00557FA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Then</w:t>
      </w:r>
      <w:r w:rsidR="00973D66" w:rsidRPr="00307E24">
        <w:rPr>
          <w:rFonts w:ascii="Palatino Linotype" w:hAnsi="Palatino Linotype"/>
          <w:sz w:val="20"/>
          <w:szCs w:val="20"/>
        </w:rPr>
        <w:t xml:space="preserve"> the </w:t>
      </w:r>
      <w:r w:rsidR="000313A6">
        <w:rPr>
          <w:rFonts w:ascii="Palatino Linotype" w:hAnsi="Palatino Linotype"/>
          <w:sz w:val="20"/>
          <w:szCs w:val="20"/>
        </w:rPr>
        <w:t>T</w:t>
      </w:r>
      <w:r w:rsidR="000313A6" w:rsidRPr="00307E24">
        <w:rPr>
          <w:rFonts w:ascii="Palatino Linotype" w:hAnsi="Palatino Linotype"/>
          <w:sz w:val="20"/>
          <w:szCs w:val="20"/>
        </w:rPr>
        <w:t xml:space="preserve">ransfer </w:t>
      </w:r>
      <w:r w:rsidR="00973D66" w:rsidRPr="00307E24">
        <w:rPr>
          <w:rFonts w:ascii="Palatino Linotype" w:hAnsi="Palatino Linotype"/>
          <w:sz w:val="20"/>
          <w:szCs w:val="20"/>
        </w:rPr>
        <w:t xml:space="preserve">DRG </w:t>
      </w:r>
      <w:r w:rsidR="000313A6">
        <w:rPr>
          <w:rFonts w:ascii="Palatino Linotype" w:hAnsi="Palatino Linotype"/>
          <w:sz w:val="20"/>
          <w:szCs w:val="20"/>
        </w:rPr>
        <w:t>B</w:t>
      </w:r>
      <w:r w:rsidR="000313A6" w:rsidRPr="00307E24">
        <w:rPr>
          <w:rFonts w:ascii="Palatino Linotype" w:hAnsi="Palatino Linotype"/>
          <w:sz w:val="20"/>
          <w:szCs w:val="20"/>
        </w:rPr>
        <w:t xml:space="preserve">ase </w:t>
      </w:r>
      <w:r w:rsidR="000313A6">
        <w:rPr>
          <w:rFonts w:ascii="Palatino Linotype" w:hAnsi="Palatino Linotype"/>
          <w:sz w:val="20"/>
          <w:szCs w:val="20"/>
        </w:rPr>
        <w:t>P</w:t>
      </w:r>
      <w:r w:rsidR="000313A6" w:rsidRPr="00307E24">
        <w:rPr>
          <w:rFonts w:ascii="Palatino Linotype" w:hAnsi="Palatino Linotype"/>
          <w:sz w:val="20"/>
          <w:szCs w:val="20"/>
        </w:rPr>
        <w:t xml:space="preserve">ayment </w:t>
      </w:r>
      <w:r w:rsidR="00973D66" w:rsidRPr="00307E24">
        <w:rPr>
          <w:rFonts w:ascii="Palatino Linotype" w:hAnsi="Palatino Linotype"/>
          <w:sz w:val="20"/>
          <w:szCs w:val="20"/>
        </w:rPr>
        <w:t>will be calculated as</w:t>
      </w:r>
      <w:r w:rsidR="00A91D79">
        <w:rPr>
          <w:rFonts w:ascii="Palatino Linotype" w:hAnsi="Palatino Linotype"/>
          <w:sz w:val="20"/>
          <w:szCs w:val="20"/>
        </w:rPr>
        <w:t>:</w:t>
      </w:r>
      <w:r w:rsidR="00973D66" w:rsidRPr="00307E24">
        <w:rPr>
          <w:rFonts w:ascii="Palatino Linotype" w:hAnsi="Palatino Linotype"/>
          <w:sz w:val="20"/>
          <w:szCs w:val="20"/>
        </w:rPr>
        <w:t xml:space="preserve">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Transfer DRG </w:t>
      </w:r>
      <w:r w:rsidR="000313A6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Pr="000628CC">
        <w:rPr>
          <w:rFonts w:ascii="Palatino Linotype" w:hAnsi="Palatino Linotype"/>
          <w:i/>
          <w:sz w:val="20"/>
          <w:szCs w:val="20"/>
        </w:rPr>
        <w:t xml:space="preserve">Payment </w:t>
      </w:r>
      <w:r w:rsidRPr="000628CC">
        <w:rPr>
          <w:rFonts w:ascii="Palatino Linotype" w:hAnsi="Palatino Linotype"/>
          <w:i/>
          <w:sz w:val="20"/>
          <w:szCs w:val="20"/>
        </w:rPr>
        <w:tab/>
        <w:t>= [</w:t>
      </w:r>
      <w:r w:rsidR="00CB50A6" w:rsidRPr="000628CC">
        <w:rPr>
          <w:rFonts w:ascii="Palatino Linotype" w:hAnsi="Palatino Linotype"/>
          <w:i/>
          <w:sz w:val="20"/>
          <w:szCs w:val="20"/>
        </w:rPr>
        <w:t>Initial</w:t>
      </w:r>
      <w:r w:rsidRPr="000628CC">
        <w:rPr>
          <w:rFonts w:ascii="Palatino Linotype" w:hAnsi="Palatino Linotype"/>
          <w:i/>
          <w:sz w:val="20"/>
          <w:szCs w:val="20"/>
        </w:rPr>
        <w:t xml:space="preserve"> DRG </w:t>
      </w:r>
      <w:r w:rsidR="000313A6" w:rsidRPr="000628CC">
        <w:rPr>
          <w:rFonts w:ascii="Palatino Linotype" w:hAnsi="Palatino Linotype"/>
          <w:i/>
          <w:sz w:val="20"/>
          <w:szCs w:val="20"/>
        </w:rPr>
        <w:t>B</w:t>
      </w:r>
      <w:r w:rsidRPr="000628CC">
        <w:rPr>
          <w:rFonts w:ascii="Palatino Linotype" w:hAnsi="Palatino Linotype"/>
          <w:i/>
          <w:sz w:val="20"/>
          <w:szCs w:val="20"/>
        </w:rPr>
        <w:t>ase Payment]</w:t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/ [DRG national average length of stay]</w:t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[Medicaid covered days + 1]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If the patient discharge status code is in the list of codes for which the DRG transfer policy applies, then</w:t>
      </w:r>
      <w:r w:rsidR="00A91D79">
        <w:rPr>
          <w:rFonts w:ascii="Palatino Linotype" w:hAnsi="Palatino Linotype"/>
          <w:sz w:val="20"/>
          <w:szCs w:val="20"/>
        </w:rPr>
        <w:t>:</w:t>
      </w:r>
      <w:r w:rsidRPr="00307E24">
        <w:rPr>
          <w:rFonts w:ascii="Palatino Linotype" w:hAnsi="Palatino Linotype"/>
          <w:sz w:val="20"/>
          <w:szCs w:val="20"/>
        </w:rPr>
        <w:t xml:space="preserve"> </w:t>
      </w:r>
    </w:p>
    <w:p w:rsidR="00973D66" w:rsidRPr="00307E24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Full </w:t>
      </w:r>
      <w:r w:rsidR="0010485C" w:rsidRPr="000628CC">
        <w:rPr>
          <w:rFonts w:ascii="Palatino Linotype" w:hAnsi="Palatino Linotype"/>
          <w:i/>
          <w:sz w:val="20"/>
          <w:szCs w:val="20"/>
        </w:rPr>
        <w:t>S</w:t>
      </w:r>
      <w:r w:rsidRPr="000628CC">
        <w:rPr>
          <w:rFonts w:ascii="Palatino Linotype" w:hAnsi="Palatino Linotype"/>
          <w:i/>
          <w:sz w:val="20"/>
          <w:szCs w:val="20"/>
        </w:rPr>
        <w:t xml:space="preserve">tay DRG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Pr="000628CC">
        <w:rPr>
          <w:rFonts w:ascii="Palatino Linotype" w:hAnsi="Palatino Linotype"/>
          <w:i/>
          <w:sz w:val="20"/>
          <w:szCs w:val="20"/>
        </w:rPr>
        <w:t xml:space="preserve">Payment </w:t>
      </w:r>
      <w:r w:rsidRPr="000628CC">
        <w:rPr>
          <w:rFonts w:ascii="Palatino Linotype" w:hAnsi="Palatino Linotype"/>
          <w:i/>
          <w:sz w:val="20"/>
          <w:szCs w:val="20"/>
        </w:rPr>
        <w:tab/>
        <w:t>= lesser of [</w:t>
      </w:r>
      <w:r w:rsidR="00BD1CD1" w:rsidRPr="000628CC">
        <w:rPr>
          <w:rFonts w:ascii="Palatino Linotype" w:hAnsi="Palatino Linotype"/>
          <w:i/>
          <w:sz w:val="20"/>
          <w:szCs w:val="20"/>
        </w:rPr>
        <w:t xml:space="preserve">Initial </w:t>
      </w:r>
      <w:r w:rsidRPr="000628CC">
        <w:rPr>
          <w:rFonts w:ascii="Palatino Linotype" w:hAnsi="Palatino Linotype"/>
          <w:i/>
          <w:sz w:val="20"/>
          <w:szCs w:val="20"/>
        </w:rPr>
        <w:t xml:space="preserve">DRG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Pr="000628CC">
        <w:rPr>
          <w:rFonts w:ascii="Palatino Linotype" w:hAnsi="Palatino Linotype"/>
          <w:i/>
          <w:sz w:val="20"/>
          <w:szCs w:val="20"/>
        </w:rPr>
        <w:t>Payment]</w:t>
      </w:r>
    </w:p>
    <w:p w:rsidR="00973D66" w:rsidRPr="000628CC" w:rsidRDefault="00073D1C" w:rsidP="00973D66">
      <w:pPr>
        <w:tabs>
          <w:tab w:val="left" w:pos="3600"/>
        </w:tabs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 </w:t>
      </w:r>
      <w:r w:rsidR="00973D66" w:rsidRPr="000628CC">
        <w:rPr>
          <w:rFonts w:ascii="Palatino Linotype" w:hAnsi="Palatino Linotype"/>
          <w:i/>
          <w:sz w:val="20"/>
          <w:szCs w:val="20"/>
        </w:rPr>
        <w:t xml:space="preserve">and [Transfer DRG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="00973D66" w:rsidRPr="000628CC">
        <w:rPr>
          <w:rFonts w:ascii="Palatino Linotype" w:hAnsi="Palatino Linotype"/>
          <w:i/>
          <w:sz w:val="20"/>
          <w:szCs w:val="20"/>
        </w:rPr>
        <w:t>Payment]</w:t>
      </w:r>
    </w:p>
    <w:p w:rsidR="00973D66" w:rsidRDefault="00973D66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Otherwise, </w:t>
      </w:r>
    </w:p>
    <w:p w:rsidR="00CB50A6" w:rsidRPr="00307E24" w:rsidRDefault="00CB50A6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Full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Stay </w:t>
      </w:r>
      <w:r w:rsidRPr="000628CC">
        <w:rPr>
          <w:rFonts w:ascii="Palatino Linotype" w:hAnsi="Palatino Linotype"/>
          <w:i/>
          <w:sz w:val="20"/>
          <w:szCs w:val="20"/>
        </w:rPr>
        <w:t xml:space="preserve">DRG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Pr="000628CC">
        <w:rPr>
          <w:rFonts w:ascii="Palatino Linotype" w:hAnsi="Palatino Linotype"/>
          <w:i/>
          <w:sz w:val="20"/>
          <w:szCs w:val="20"/>
        </w:rPr>
        <w:t xml:space="preserve">Payment </w:t>
      </w:r>
      <w:r w:rsidRPr="000628CC">
        <w:rPr>
          <w:rFonts w:ascii="Palatino Linotype" w:hAnsi="Palatino Linotype"/>
          <w:i/>
          <w:sz w:val="20"/>
          <w:szCs w:val="20"/>
        </w:rPr>
        <w:tab/>
        <w:t>= [</w:t>
      </w:r>
      <w:r w:rsidR="00BD1CD1" w:rsidRPr="000628CC">
        <w:rPr>
          <w:rFonts w:ascii="Palatino Linotype" w:hAnsi="Palatino Linotype"/>
          <w:i/>
          <w:sz w:val="20"/>
          <w:szCs w:val="20"/>
        </w:rPr>
        <w:t>Initial</w:t>
      </w:r>
      <w:r w:rsidRPr="000628CC">
        <w:rPr>
          <w:rFonts w:ascii="Palatino Linotype" w:hAnsi="Palatino Linotype"/>
          <w:i/>
          <w:sz w:val="20"/>
          <w:szCs w:val="20"/>
        </w:rPr>
        <w:t xml:space="preserve"> DRG </w:t>
      </w:r>
      <w:r w:rsidR="0010485C" w:rsidRPr="000628CC">
        <w:rPr>
          <w:rFonts w:ascii="Palatino Linotype" w:hAnsi="Palatino Linotype"/>
          <w:i/>
          <w:sz w:val="20"/>
          <w:szCs w:val="20"/>
        </w:rPr>
        <w:t xml:space="preserve">Base </w:t>
      </w:r>
      <w:r w:rsidRPr="000628CC">
        <w:rPr>
          <w:rFonts w:ascii="Palatino Linotype" w:hAnsi="Palatino Linotype"/>
          <w:i/>
          <w:sz w:val="20"/>
          <w:szCs w:val="20"/>
        </w:rPr>
        <w:t>Payment]</w:t>
      </w:r>
    </w:p>
    <w:p w:rsidR="00973D66" w:rsidRPr="000628CC" w:rsidRDefault="00973D66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595BFA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 xml:space="preserve">DRG </w:t>
      </w:r>
      <w:r w:rsidR="00973D66">
        <w:rPr>
          <w:rFonts w:ascii="Palatino Linotype" w:hAnsi="Palatino Linotype"/>
          <w:sz w:val="20"/>
          <w:szCs w:val="20"/>
          <w:u w:val="single"/>
        </w:rPr>
        <w:t>Outlier</w:t>
      </w:r>
      <w:r w:rsidR="00973D66" w:rsidRPr="00307E24">
        <w:rPr>
          <w:rFonts w:ascii="Palatino Linotype" w:hAnsi="Palatino Linotype"/>
          <w:sz w:val="20"/>
          <w:szCs w:val="20"/>
          <w:u w:val="single"/>
        </w:rPr>
        <w:t xml:space="preserve"> Payment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Not all claims will qualify for a </w:t>
      </w:r>
      <w:r w:rsidR="00595BFA">
        <w:rPr>
          <w:rFonts w:ascii="Palatino Linotype" w:hAnsi="Palatino Linotype"/>
          <w:sz w:val="20"/>
          <w:szCs w:val="20"/>
        </w:rPr>
        <w:t xml:space="preserve">DRG </w:t>
      </w:r>
      <w:r w:rsidR="00BA7146">
        <w:rPr>
          <w:rFonts w:ascii="Palatino Linotype" w:hAnsi="Palatino Linotype"/>
          <w:sz w:val="20"/>
          <w:szCs w:val="20"/>
        </w:rPr>
        <w:t>O</w:t>
      </w:r>
      <w:r w:rsidR="00BA7146" w:rsidRPr="00307E24">
        <w:rPr>
          <w:rFonts w:ascii="Palatino Linotype" w:hAnsi="Palatino Linotype"/>
          <w:sz w:val="20"/>
          <w:szCs w:val="20"/>
        </w:rPr>
        <w:t>utlier</w:t>
      </w:r>
      <w:r w:rsidR="00BA7146">
        <w:rPr>
          <w:rFonts w:ascii="Palatino Linotype" w:hAnsi="Palatino Linotype"/>
          <w:sz w:val="20"/>
          <w:szCs w:val="20"/>
        </w:rPr>
        <w:t xml:space="preserve"> P</w:t>
      </w:r>
      <w:r w:rsidR="008129CB">
        <w:rPr>
          <w:rFonts w:ascii="Palatino Linotype" w:hAnsi="Palatino Linotype"/>
          <w:sz w:val="20"/>
          <w:szCs w:val="20"/>
        </w:rPr>
        <w:t>ayment</w:t>
      </w:r>
      <w:r w:rsidRPr="00307E24">
        <w:rPr>
          <w:rFonts w:ascii="Palatino Linotype" w:hAnsi="Palatino Linotype"/>
          <w:sz w:val="20"/>
          <w:szCs w:val="20"/>
        </w:rPr>
        <w:t xml:space="preserve">.  For those that do, the </w:t>
      </w:r>
      <w:r w:rsidR="00BA7146">
        <w:rPr>
          <w:rFonts w:ascii="Palatino Linotype" w:hAnsi="Palatino Linotype"/>
          <w:sz w:val="20"/>
          <w:szCs w:val="20"/>
        </w:rPr>
        <w:t>DRG O</w:t>
      </w:r>
      <w:r w:rsidR="00BA7146" w:rsidRPr="00307E24">
        <w:rPr>
          <w:rFonts w:ascii="Palatino Linotype" w:hAnsi="Palatino Linotype"/>
          <w:sz w:val="20"/>
          <w:szCs w:val="20"/>
        </w:rPr>
        <w:t xml:space="preserve">utlier </w:t>
      </w:r>
      <w:r w:rsidR="00BA7146">
        <w:rPr>
          <w:rFonts w:ascii="Palatino Linotype" w:hAnsi="Palatino Linotype"/>
          <w:sz w:val="20"/>
          <w:szCs w:val="20"/>
        </w:rPr>
        <w:t>P</w:t>
      </w:r>
      <w:r w:rsidR="00BA7146" w:rsidRPr="00307E24">
        <w:rPr>
          <w:rFonts w:ascii="Palatino Linotype" w:hAnsi="Palatino Linotype"/>
          <w:sz w:val="20"/>
          <w:szCs w:val="20"/>
        </w:rPr>
        <w:t xml:space="preserve">ayment </w:t>
      </w:r>
      <w:r w:rsidRPr="00307E24">
        <w:rPr>
          <w:rFonts w:ascii="Palatino Linotype" w:hAnsi="Palatino Linotype"/>
          <w:sz w:val="20"/>
          <w:szCs w:val="20"/>
        </w:rPr>
        <w:t xml:space="preserve">will be an add-on payment which is added to the </w:t>
      </w:r>
      <w:r w:rsidR="00C01462">
        <w:rPr>
          <w:rFonts w:ascii="Palatino Linotype" w:hAnsi="Palatino Linotype"/>
          <w:sz w:val="20"/>
          <w:szCs w:val="20"/>
        </w:rPr>
        <w:t xml:space="preserve">Full Stay </w:t>
      </w:r>
      <w:r w:rsidRPr="00307E24">
        <w:rPr>
          <w:rFonts w:ascii="Palatino Linotype" w:hAnsi="Palatino Linotype"/>
          <w:sz w:val="20"/>
          <w:szCs w:val="20"/>
        </w:rPr>
        <w:t xml:space="preserve">DRG </w:t>
      </w:r>
      <w:r w:rsidR="00C01462">
        <w:rPr>
          <w:rFonts w:ascii="Palatino Linotype" w:hAnsi="Palatino Linotype"/>
          <w:sz w:val="20"/>
          <w:szCs w:val="20"/>
        </w:rPr>
        <w:t>B</w:t>
      </w:r>
      <w:r w:rsidR="00C01462" w:rsidRPr="00307E24">
        <w:rPr>
          <w:rFonts w:ascii="Palatino Linotype" w:hAnsi="Palatino Linotype"/>
          <w:sz w:val="20"/>
          <w:szCs w:val="20"/>
        </w:rPr>
        <w:t xml:space="preserve">ase </w:t>
      </w:r>
      <w:r w:rsidR="00C01462">
        <w:rPr>
          <w:rFonts w:ascii="Palatino Linotype" w:hAnsi="Palatino Linotype"/>
          <w:sz w:val="20"/>
          <w:szCs w:val="20"/>
        </w:rPr>
        <w:t>P</w:t>
      </w:r>
      <w:r w:rsidR="00C01462" w:rsidRPr="00307E24">
        <w:rPr>
          <w:rFonts w:ascii="Palatino Linotype" w:hAnsi="Palatino Linotype"/>
          <w:sz w:val="20"/>
          <w:szCs w:val="20"/>
        </w:rPr>
        <w:t xml:space="preserve">ayment </w:t>
      </w:r>
      <w:r w:rsidRPr="00307E24">
        <w:rPr>
          <w:rFonts w:ascii="Palatino Linotype" w:hAnsi="Palatino Linotype"/>
          <w:sz w:val="20"/>
          <w:szCs w:val="20"/>
        </w:rPr>
        <w:t xml:space="preserve">to </w:t>
      </w:r>
      <w:r>
        <w:rPr>
          <w:rFonts w:ascii="Palatino Linotype" w:hAnsi="Palatino Linotype"/>
          <w:sz w:val="20"/>
          <w:szCs w:val="20"/>
        </w:rPr>
        <w:t>determine</w:t>
      </w:r>
      <w:r w:rsidRPr="00307E24">
        <w:rPr>
          <w:rFonts w:ascii="Palatino Linotype" w:hAnsi="Palatino Linotype"/>
          <w:sz w:val="20"/>
          <w:szCs w:val="20"/>
        </w:rPr>
        <w:t xml:space="preserve"> final payment for the claim.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6D6D23" w:rsidRDefault="006D6D2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To determine if a claim will qualify for an outlier payment, </w:t>
      </w:r>
      <w:r w:rsidR="007E3C31">
        <w:rPr>
          <w:rFonts w:ascii="Palatino Linotype" w:hAnsi="Palatino Linotype"/>
          <w:sz w:val="20"/>
          <w:szCs w:val="20"/>
        </w:rPr>
        <w:t xml:space="preserve">first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="007E3C31">
        <w:rPr>
          <w:rFonts w:ascii="Palatino Linotype" w:hAnsi="Palatino Linotype"/>
          <w:sz w:val="20"/>
          <w:szCs w:val="20"/>
        </w:rPr>
        <w:t>Claim C</w:t>
      </w:r>
      <w:r>
        <w:rPr>
          <w:rFonts w:ascii="Palatino Linotype" w:hAnsi="Palatino Linotype"/>
          <w:sz w:val="20"/>
          <w:szCs w:val="20"/>
        </w:rPr>
        <w:t xml:space="preserve">ost must </w:t>
      </w:r>
      <w:r w:rsidR="007E3C31">
        <w:rPr>
          <w:rFonts w:ascii="Palatino Linotype" w:hAnsi="Palatino Linotype"/>
          <w:sz w:val="20"/>
          <w:szCs w:val="20"/>
        </w:rPr>
        <w:t>be calculated</w:t>
      </w:r>
      <w:r w:rsidR="00ED5D55">
        <w:rPr>
          <w:rFonts w:ascii="Palatino Linotype" w:hAnsi="Palatino Linotype"/>
          <w:sz w:val="20"/>
          <w:szCs w:val="20"/>
        </w:rPr>
        <w:t xml:space="preserve">. The </w:t>
      </w:r>
      <w:r w:rsidR="007E3C31">
        <w:rPr>
          <w:rFonts w:ascii="Palatino Linotype" w:hAnsi="Palatino Linotype"/>
          <w:sz w:val="20"/>
          <w:szCs w:val="20"/>
        </w:rPr>
        <w:t xml:space="preserve">Claim </w:t>
      </w:r>
      <w:r w:rsidR="00ED5D55">
        <w:rPr>
          <w:rFonts w:ascii="Palatino Linotype" w:hAnsi="Palatino Linotype"/>
          <w:sz w:val="20"/>
          <w:szCs w:val="20"/>
        </w:rPr>
        <w:t xml:space="preserve">Cost </w:t>
      </w:r>
      <w:r>
        <w:rPr>
          <w:rFonts w:ascii="Palatino Linotype" w:hAnsi="Palatino Linotype"/>
          <w:sz w:val="20"/>
          <w:szCs w:val="20"/>
        </w:rPr>
        <w:t>will be calculated as</w:t>
      </w:r>
      <w:r w:rsidR="00977333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6D6D23" w:rsidRDefault="006D6D2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6D6D23" w:rsidRPr="000628CC" w:rsidRDefault="006D6D23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ab/>
      </w:r>
      <w:r w:rsidR="007E3C31" w:rsidRPr="000628CC">
        <w:rPr>
          <w:rFonts w:ascii="Palatino Linotype" w:hAnsi="Palatino Linotype"/>
          <w:i/>
          <w:sz w:val="20"/>
          <w:szCs w:val="20"/>
        </w:rPr>
        <w:t>Claim</w:t>
      </w:r>
      <w:r w:rsidRPr="000628CC">
        <w:rPr>
          <w:rFonts w:ascii="Palatino Linotype" w:hAnsi="Palatino Linotype"/>
          <w:i/>
          <w:sz w:val="20"/>
          <w:szCs w:val="20"/>
        </w:rPr>
        <w:t xml:space="preserve"> Cost</w:t>
      </w:r>
      <w:r w:rsidRPr="000628CC">
        <w:rPr>
          <w:rFonts w:ascii="Palatino Linotype" w:hAnsi="Palatino Linotype"/>
          <w:i/>
          <w:sz w:val="20"/>
          <w:szCs w:val="20"/>
        </w:rPr>
        <w:tab/>
      </w:r>
      <w:r w:rsidRPr="000628CC">
        <w:rPr>
          <w:rFonts w:ascii="Palatino Linotype" w:hAnsi="Palatino Linotype"/>
          <w:i/>
          <w:sz w:val="20"/>
          <w:szCs w:val="20"/>
        </w:rPr>
        <w:tab/>
        <w:t>= {[</w:t>
      </w:r>
      <w:r w:rsidR="007E3C31" w:rsidRPr="000628CC">
        <w:rPr>
          <w:rFonts w:ascii="Palatino Linotype" w:hAnsi="Palatino Linotype"/>
          <w:i/>
          <w:sz w:val="20"/>
          <w:szCs w:val="20"/>
        </w:rPr>
        <w:t>Claim t</w:t>
      </w:r>
      <w:r w:rsidRPr="000628CC">
        <w:rPr>
          <w:rFonts w:ascii="Palatino Linotype" w:hAnsi="Palatino Linotype"/>
          <w:i/>
          <w:sz w:val="20"/>
          <w:szCs w:val="20"/>
        </w:rPr>
        <w:t>otal submitted charges] – [</w:t>
      </w:r>
      <w:r w:rsidR="007E3C31" w:rsidRPr="000628CC">
        <w:rPr>
          <w:rFonts w:ascii="Palatino Linotype" w:hAnsi="Palatino Linotype"/>
          <w:i/>
          <w:sz w:val="20"/>
          <w:szCs w:val="20"/>
        </w:rPr>
        <w:t>Claim n</w:t>
      </w:r>
      <w:r w:rsidRPr="000628CC">
        <w:rPr>
          <w:rFonts w:ascii="Palatino Linotype" w:hAnsi="Palatino Linotype"/>
          <w:i/>
          <w:sz w:val="20"/>
          <w:szCs w:val="20"/>
        </w:rPr>
        <w:t>on-covered charges]}</w:t>
      </w:r>
    </w:p>
    <w:p w:rsidR="005E2B4A" w:rsidRPr="000628CC" w:rsidRDefault="006D6D23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ab/>
      </w:r>
      <w:r w:rsidRPr="000628CC">
        <w:rPr>
          <w:rFonts w:ascii="Palatino Linotype" w:hAnsi="Palatino Linotype"/>
          <w:i/>
          <w:sz w:val="20"/>
          <w:szCs w:val="20"/>
        </w:rPr>
        <w:tab/>
      </w:r>
      <w:r w:rsidRPr="000628CC">
        <w:rPr>
          <w:rFonts w:ascii="Palatino Linotype" w:hAnsi="Palatino Linotype"/>
          <w:i/>
          <w:sz w:val="20"/>
          <w:szCs w:val="20"/>
        </w:rPr>
        <w:tab/>
      </w:r>
      <w:r w:rsidRPr="000628CC">
        <w:rPr>
          <w:rFonts w:ascii="Palatino Linotype" w:hAnsi="Palatino Linotype"/>
          <w:i/>
          <w:sz w:val="20"/>
          <w:szCs w:val="20"/>
        </w:rPr>
        <w:tab/>
      </w:r>
      <w:r w:rsidR="007E3C31" w:rsidRPr="000628CC">
        <w:rPr>
          <w:rFonts w:ascii="Palatino Linotype" w:hAnsi="Palatino Linotype"/>
          <w:i/>
          <w:sz w:val="20"/>
          <w:szCs w:val="20"/>
        </w:rPr>
        <w:t xml:space="preserve">   </w:t>
      </w:r>
      <w:r w:rsidRPr="000628CC">
        <w:rPr>
          <w:rFonts w:ascii="Palatino Linotype" w:hAnsi="Palatino Linotype"/>
          <w:i/>
          <w:sz w:val="20"/>
          <w:szCs w:val="20"/>
        </w:rPr>
        <w:t>* Hospital Cost to Charge Ratio</w:t>
      </w:r>
    </w:p>
    <w:p w:rsidR="005E2B4A" w:rsidRDefault="005E2B4A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6D6D23" w:rsidRDefault="006D6D2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</w:t>
      </w:r>
      <w:r w:rsidR="0062166F">
        <w:rPr>
          <w:rFonts w:ascii="Palatino Linotype" w:hAnsi="Palatino Linotype"/>
          <w:sz w:val="20"/>
          <w:szCs w:val="20"/>
        </w:rPr>
        <w:t xml:space="preserve">Claim </w:t>
      </w:r>
      <w:r>
        <w:rPr>
          <w:rFonts w:ascii="Palatino Linotype" w:hAnsi="Palatino Linotype"/>
          <w:sz w:val="20"/>
          <w:szCs w:val="20"/>
        </w:rPr>
        <w:t>Cost must then be compared to the outlier threshold</w:t>
      </w:r>
      <w:r w:rsidR="007A0A61">
        <w:rPr>
          <w:rFonts w:ascii="Palatino Linotype" w:hAnsi="Palatino Linotype"/>
          <w:sz w:val="20"/>
          <w:szCs w:val="20"/>
        </w:rPr>
        <w:t>. The O</w:t>
      </w:r>
      <w:r>
        <w:rPr>
          <w:rFonts w:ascii="Palatino Linotype" w:hAnsi="Palatino Linotype"/>
          <w:sz w:val="20"/>
          <w:szCs w:val="20"/>
        </w:rPr>
        <w:t>utlier Threshold is calculated as</w:t>
      </w:r>
      <w:r w:rsidR="00017A99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2B42E9" w:rsidRDefault="002B42E9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2B42E9" w:rsidRPr="000628CC" w:rsidRDefault="002B42E9" w:rsidP="002B42E9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ab/>
        <w:t>Outlier Threshold</w:t>
      </w:r>
      <w:r w:rsidRPr="000628CC">
        <w:rPr>
          <w:rFonts w:ascii="Palatino Linotype" w:hAnsi="Palatino Linotype"/>
          <w:i/>
          <w:sz w:val="20"/>
          <w:szCs w:val="20"/>
        </w:rPr>
        <w:tab/>
      </w:r>
      <w:r w:rsidRPr="000628CC">
        <w:rPr>
          <w:rFonts w:ascii="Palatino Linotype" w:hAnsi="Palatino Linotype"/>
          <w:i/>
          <w:sz w:val="20"/>
          <w:szCs w:val="20"/>
        </w:rPr>
        <w:tab/>
        <w:t xml:space="preserve">= </w:t>
      </w:r>
      <w:r w:rsidR="006D6D23" w:rsidRPr="000628CC">
        <w:rPr>
          <w:rFonts w:ascii="Palatino Linotype" w:hAnsi="Palatino Linotype"/>
          <w:i/>
          <w:sz w:val="20"/>
          <w:szCs w:val="20"/>
        </w:rPr>
        <w:t xml:space="preserve">Full Stay </w:t>
      </w:r>
      <w:r w:rsidRPr="000628CC">
        <w:rPr>
          <w:rFonts w:ascii="Palatino Linotype" w:hAnsi="Palatino Linotype"/>
          <w:i/>
          <w:sz w:val="20"/>
          <w:szCs w:val="20"/>
        </w:rPr>
        <w:t>DRG Base Payment + Fixed Loss Amount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7333" w:rsidRDefault="0097733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The </w:t>
      </w:r>
      <w:r w:rsidR="00416E99">
        <w:rPr>
          <w:rFonts w:ascii="Palatino Linotype" w:hAnsi="Palatino Linotype"/>
          <w:sz w:val="20"/>
          <w:szCs w:val="20"/>
        </w:rPr>
        <w:t>F</w:t>
      </w:r>
      <w:r>
        <w:rPr>
          <w:rFonts w:ascii="Palatino Linotype" w:hAnsi="Palatino Linotype"/>
          <w:sz w:val="20"/>
          <w:szCs w:val="20"/>
        </w:rPr>
        <w:t xml:space="preserve">ixed </w:t>
      </w:r>
      <w:r w:rsidR="00416E99">
        <w:rPr>
          <w:rFonts w:ascii="Palatino Linotype" w:hAnsi="Palatino Linotype"/>
          <w:sz w:val="20"/>
          <w:szCs w:val="20"/>
        </w:rPr>
        <w:t>L</w:t>
      </w:r>
      <w:r>
        <w:rPr>
          <w:rFonts w:ascii="Palatino Linotype" w:hAnsi="Palatino Linotype"/>
          <w:sz w:val="20"/>
          <w:szCs w:val="20"/>
        </w:rPr>
        <w:t xml:space="preserve">oss </w:t>
      </w:r>
      <w:r w:rsidR="00416E99">
        <w:rPr>
          <w:rFonts w:ascii="Palatino Linotype" w:hAnsi="Palatino Linotype"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 xml:space="preserve">mount is $5,000 for CAH/small rural providers and $65,000 for all other providers.  </w:t>
      </w:r>
    </w:p>
    <w:p w:rsidR="00977333" w:rsidRDefault="0097733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A2212B" w:rsidRDefault="00A85C73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If the </w:t>
      </w:r>
      <w:r w:rsidR="00977333">
        <w:rPr>
          <w:rFonts w:ascii="Palatino Linotype" w:hAnsi="Palatino Linotype"/>
          <w:sz w:val="20"/>
          <w:szCs w:val="20"/>
        </w:rPr>
        <w:t xml:space="preserve">Claim </w:t>
      </w:r>
      <w:r w:rsidR="001965EC">
        <w:rPr>
          <w:rFonts w:ascii="Palatino Linotype" w:hAnsi="Palatino Linotype"/>
          <w:sz w:val="20"/>
          <w:szCs w:val="20"/>
        </w:rPr>
        <w:t>Cost exceeds the Outlier Threshold, then the claim quali</w:t>
      </w:r>
      <w:r w:rsidR="00A2212B">
        <w:rPr>
          <w:rFonts w:ascii="Palatino Linotype" w:hAnsi="Palatino Linotype"/>
          <w:sz w:val="20"/>
          <w:szCs w:val="20"/>
        </w:rPr>
        <w:t>fies</w:t>
      </w:r>
      <w:r w:rsidR="001965EC">
        <w:rPr>
          <w:rFonts w:ascii="Palatino Linotype" w:hAnsi="Palatino Linotype"/>
          <w:sz w:val="20"/>
          <w:szCs w:val="20"/>
        </w:rPr>
        <w:t xml:space="preserve"> for a</w:t>
      </w:r>
      <w:r w:rsidR="002129CF">
        <w:rPr>
          <w:rFonts w:ascii="Palatino Linotype" w:hAnsi="Palatino Linotype"/>
          <w:sz w:val="20"/>
          <w:szCs w:val="20"/>
        </w:rPr>
        <w:t xml:space="preserve"> DRG</w:t>
      </w:r>
      <w:r w:rsidR="001965EC">
        <w:rPr>
          <w:rFonts w:ascii="Palatino Linotype" w:hAnsi="Palatino Linotype"/>
          <w:sz w:val="20"/>
          <w:szCs w:val="20"/>
        </w:rPr>
        <w:t xml:space="preserve"> </w:t>
      </w:r>
      <w:r w:rsidR="002129CF">
        <w:rPr>
          <w:rFonts w:ascii="Palatino Linotype" w:hAnsi="Palatino Linotype"/>
          <w:sz w:val="20"/>
          <w:szCs w:val="20"/>
        </w:rPr>
        <w:t>O</w:t>
      </w:r>
      <w:r w:rsidR="001965EC">
        <w:rPr>
          <w:rFonts w:ascii="Palatino Linotype" w:hAnsi="Palatino Linotype"/>
          <w:sz w:val="20"/>
          <w:szCs w:val="20"/>
        </w:rPr>
        <w:t xml:space="preserve">utlier </w:t>
      </w:r>
      <w:r w:rsidR="002129CF">
        <w:rPr>
          <w:rFonts w:ascii="Palatino Linotype" w:hAnsi="Palatino Linotype"/>
          <w:sz w:val="20"/>
          <w:szCs w:val="20"/>
        </w:rPr>
        <w:t>P</w:t>
      </w:r>
      <w:r w:rsidR="001965EC">
        <w:rPr>
          <w:rFonts w:ascii="Palatino Linotype" w:hAnsi="Palatino Linotype"/>
          <w:sz w:val="20"/>
          <w:szCs w:val="20"/>
        </w:rPr>
        <w:t>ayment</w:t>
      </w:r>
      <w:r w:rsidR="00A2212B">
        <w:rPr>
          <w:rFonts w:ascii="Palatino Linotype" w:hAnsi="Palatino Linotype"/>
          <w:sz w:val="20"/>
          <w:szCs w:val="20"/>
        </w:rPr>
        <w:t>; else</w:t>
      </w:r>
      <w:r w:rsidR="0027360C">
        <w:rPr>
          <w:rFonts w:ascii="Palatino Linotype" w:hAnsi="Palatino Linotype"/>
          <w:sz w:val="20"/>
          <w:szCs w:val="20"/>
        </w:rPr>
        <w:t xml:space="preserve"> if the</w:t>
      </w:r>
      <w:r w:rsidR="00A2212B">
        <w:rPr>
          <w:rFonts w:ascii="Palatino Linotype" w:hAnsi="Palatino Linotype"/>
          <w:sz w:val="20"/>
          <w:szCs w:val="20"/>
        </w:rPr>
        <w:t xml:space="preserve"> </w:t>
      </w:r>
      <w:r w:rsidR="0027360C">
        <w:rPr>
          <w:rFonts w:ascii="Palatino Linotype" w:hAnsi="Palatino Linotype"/>
          <w:sz w:val="20"/>
          <w:szCs w:val="20"/>
        </w:rPr>
        <w:t xml:space="preserve">Claim Cost does not exceed the Outlier Threshold, </w:t>
      </w:r>
      <w:r w:rsidR="00A2212B">
        <w:rPr>
          <w:rFonts w:ascii="Palatino Linotype" w:hAnsi="Palatino Linotype"/>
          <w:sz w:val="20"/>
          <w:szCs w:val="20"/>
        </w:rPr>
        <w:t xml:space="preserve">the claim receives $0 </w:t>
      </w:r>
      <w:r w:rsidR="002129CF">
        <w:rPr>
          <w:rFonts w:ascii="Palatino Linotype" w:hAnsi="Palatino Linotype"/>
          <w:sz w:val="20"/>
          <w:szCs w:val="20"/>
        </w:rPr>
        <w:t>DRG O</w:t>
      </w:r>
      <w:r w:rsidR="00A2212B">
        <w:rPr>
          <w:rFonts w:ascii="Palatino Linotype" w:hAnsi="Palatino Linotype"/>
          <w:sz w:val="20"/>
          <w:szCs w:val="20"/>
        </w:rPr>
        <w:t xml:space="preserve">utlier </w:t>
      </w:r>
      <w:r w:rsidR="002129CF">
        <w:rPr>
          <w:rFonts w:ascii="Palatino Linotype" w:hAnsi="Palatino Linotype"/>
          <w:sz w:val="20"/>
          <w:szCs w:val="20"/>
        </w:rPr>
        <w:t>P</w:t>
      </w:r>
      <w:r w:rsidR="00A2212B">
        <w:rPr>
          <w:rFonts w:ascii="Palatino Linotype" w:hAnsi="Palatino Linotype"/>
          <w:sz w:val="20"/>
          <w:szCs w:val="20"/>
        </w:rPr>
        <w:t>ayment.</w:t>
      </w:r>
    </w:p>
    <w:p w:rsidR="001965EC" w:rsidRDefault="00A2212B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Del="00A2212B">
        <w:rPr>
          <w:rFonts w:ascii="Palatino Linotype" w:hAnsi="Palatino Linotype"/>
          <w:sz w:val="20"/>
          <w:szCs w:val="20"/>
        </w:rPr>
        <w:t xml:space="preserve"> </w:t>
      </w:r>
    </w:p>
    <w:p w:rsidR="001965EC" w:rsidRDefault="00ED5D55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For claims </w:t>
      </w:r>
      <w:r w:rsidR="00017A99">
        <w:rPr>
          <w:rFonts w:ascii="Palatino Linotype" w:hAnsi="Palatino Linotype"/>
          <w:sz w:val="20"/>
          <w:szCs w:val="20"/>
        </w:rPr>
        <w:t xml:space="preserve">that </w:t>
      </w:r>
      <w:r>
        <w:rPr>
          <w:rFonts w:ascii="Palatino Linotype" w:hAnsi="Palatino Linotype"/>
          <w:sz w:val="20"/>
          <w:szCs w:val="20"/>
        </w:rPr>
        <w:t xml:space="preserve">qualify for a </w:t>
      </w:r>
      <w:r w:rsidR="00CC36C4">
        <w:rPr>
          <w:rFonts w:ascii="Palatino Linotype" w:hAnsi="Palatino Linotype"/>
          <w:sz w:val="20"/>
          <w:szCs w:val="20"/>
        </w:rPr>
        <w:t>DRG O</w:t>
      </w:r>
      <w:r>
        <w:rPr>
          <w:rFonts w:ascii="Palatino Linotype" w:hAnsi="Palatino Linotype"/>
          <w:sz w:val="20"/>
          <w:szCs w:val="20"/>
        </w:rPr>
        <w:t xml:space="preserve">utlier </w:t>
      </w:r>
      <w:r w:rsidR="00CC36C4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>aymen</w:t>
      </w:r>
      <w:r w:rsidR="00B112A5">
        <w:rPr>
          <w:rFonts w:ascii="Palatino Linotype" w:hAnsi="Palatino Linotype"/>
          <w:sz w:val="20"/>
          <w:szCs w:val="20"/>
        </w:rPr>
        <w:t>t</w:t>
      </w:r>
      <w:r w:rsidR="00EC7524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the</w:t>
      </w:r>
      <w:r w:rsidR="001965EC">
        <w:rPr>
          <w:rFonts w:ascii="Palatino Linotype" w:hAnsi="Palatino Linotype"/>
          <w:sz w:val="20"/>
          <w:szCs w:val="20"/>
        </w:rPr>
        <w:t xml:space="preserve"> </w:t>
      </w:r>
      <w:r w:rsidR="00832F7A">
        <w:rPr>
          <w:rFonts w:ascii="Palatino Linotype" w:hAnsi="Palatino Linotype"/>
          <w:sz w:val="20"/>
          <w:szCs w:val="20"/>
        </w:rPr>
        <w:t>Full-Stay</w:t>
      </w:r>
      <w:r w:rsidR="006C1C75">
        <w:rPr>
          <w:rFonts w:ascii="Palatino Linotype" w:hAnsi="Palatino Linotype"/>
          <w:sz w:val="20"/>
          <w:szCs w:val="20"/>
        </w:rPr>
        <w:t xml:space="preserve"> DRG</w:t>
      </w:r>
      <w:r w:rsidR="00832F7A">
        <w:rPr>
          <w:rFonts w:ascii="Palatino Linotype" w:hAnsi="Palatino Linotype"/>
          <w:sz w:val="20"/>
          <w:szCs w:val="20"/>
        </w:rPr>
        <w:t xml:space="preserve"> </w:t>
      </w:r>
      <w:r w:rsidR="001965EC">
        <w:rPr>
          <w:rFonts w:ascii="Palatino Linotype" w:hAnsi="Palatino Linotype"/>
          <w:sz w:val="20"/>
          <w:szCs w:val="20"/>
        </w:rPr>
        <w:t>Outlier Payment will be c</w:t>
      </w:r>
      <w:r>
        <w:rPr>
          <w:rFonts w:ascii="Palatino Linotype" w:hAnsi="Palatino Linotype"/>
          <w:sz w:val="20"/>
          <w:szCs w:val="20"/>
        </w:rPr>
        <w:t>alculated as</w:t>
      </w:r>
      <w:r w:rsidR="00017A99">
        <w:rPr>
          <w:rFonts w:ascii="Palatino Linotype" w:hAnsi="Palatino Linotype"/>
          <w:sz w:val="20"/>
          <w:szCs w:val="20"/>
        </w:rPr>
        <w:t>:</w:t>
      </w:r>
      <w:r w:rsidR="001965EC">
        <w:rPr>
          <w:rFonts w:ascii="Palatino Linotype" w:hAnsi="Palatino Linotype"/>
          <w:sz w:val="20"/>
          <w:szCs w:val="20"/>
        </w:rPr>
        <w:t xml:space="preserve"> </w:t>
      </w:r>
    </w:p>
    <w:p w:rsidR="001965EC" w:rsidRDefault="001965EC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32F7A" w:rsidRPr="000628CC" w:rsidRDefault="00832F7A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ab/>
        <w:t xml:space="preserve">Full-Stay </w:t>
      </w:r>
      <w:r w:rsidR="006C1C75" w:rsidRPr="000628CC">
        <w:rPr>
          <w:rFonts w:ascii="Palatino Linotype" w:hAnsi="Palatino Linotype"/>
          <w:i/>
          <w:sz w:val="20"/>
          <w:szCs w:val="20"/>
        </w:rPr>
        <w:t xml:space="preserve">DRG </w:t>
      </w:r>
      <w:r w:rsidRPr="000628CC">
        <w:rPr>
          <w:rFonts w:ascii="Palatino Linotype" w:hAnsi="Palatino Linotype"/>
          <w:i/>
          <w:sz w:val="20"/>
          <w:szCs w:val="20"/>
        </w:rPr>
        <w:t xml:space="preserve">Outlier Payment </w:t>
      </w:r>
      <w:r w:rsidRPr="000628CC">
        <w:rPr>
          <w:rFonts w:ascii="Palatino Linotype" w:hAnsi="Palatino Linotype"/>
          <w:i/>
          <w:sz w:val="20"/>
          <w:szCs w:val="20"/>
        </w:rPr>
        <w:tab/>
        <w:t>= [</w:t>
      </w:r>
      <w:r w:rsidR="008153A5" w:rsidRPr="000628CC">
        <w:rPr>
          <w:rFonts w:ascii="Palatino Linotype" w:hAnsi="Palatino Linotype"/>
          <w:i/>
          <w:sz w:val="20"/>
          <w:szCs w:val="20"/>
        </w:rPr>
        <w:t>Claim</w:t>
      </w:r>
      <w:r w:rsidRPr="000628CC">
        <w:rPr>
          <w:rFonts w:ascii="Palatino Linotype" w:hAnsi="Palatino Linotype"/>
          <w:i/>
          <w:sz w:val="20"/>
          <w:szCs w:val="20"/>
        </w:rPr>
        <w:t xml:space="preserve"> Cost – Outlier Threshold] </w:t>
      </w:r>
    </w:p>
    <w:p w:rsidR="001965EC" w:rsidRPr="000628CC" w:rsidRDefault="00F11E71" w:rsidP="000628CC">
      <w:pPr>
        <w:spacing w:after="0" w:line="240" w:lineRule="auto"/>
        <w:ind w:left="2880" w:firstLine="72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 </w:t>
      </w:r>
      <w:r w:rsidR="00832F7A" w:rsidRPr="000628CC">
        <w:rPr>
          <w:rFonts w:ascii="Palatino Linotype" w:hAnsi="Palatino Linotype"/>
          <w:i/>
          <w:sz w:val="20"/>
          <w:szCs w:val="20"/>
        </w:rPr>
        <w:t xml:space="preserve">* DRG </w:t>
      </w:r>
      <w:r w:rsidR="00416E99" w:rsidRPr="000628CC">
        <w:rPr>
          <w:rFonts w:ascii="Palatino Linotype" w:hAnsi="Palatino Linotype"/>
          <w:i/>
          <w:sz w:val="20"/>
          <w:szCs w:val="20"/>
        </w:rPr>
        <w:t>M</w:t>
      </w:r>
      <w:r w:rsidR="00832F7A" w:rsidRPr="000628CC">
        <w:rPr>
          <w:rFonts w:ascii="Palatino Linotype" w:hAnsi="Palatino Linotype"/>
          <w:i/>
          <w:sz w:val="20"/>
          <w:szCs w:val="20"/>
        </w:rPr>
        <w:t xml:space="preserve">arginal </w:t>
      </w:r>
      <w:r w:rsidR="00416E99" w:rsidRPr="000628CC">
        <w:rPr>
          <w:rFonts w:ascii="Palatino Linotype" w:hAnsi="Palatino Linotype"/>
          <w:i/>
          <w:sz w:val="20"/>
          <w:szCs w:val="20"/>
        </w:rPr>
        <w:t>C</w:t>
      </w:r>
      <w:r w:rsidR="00832F7A" w:rsidRPr="000628CC">
        <w:rPr>
          <w:rFonts w:ascii="Palatino Linotype" w:hAnsi="Palatino Linotype"/>
          <w:i/>
          <w:sz w:val="20"/>
          <w:szCs w:val="20"/>
        </w:rPr>
        <w:t xml:space="preserve">ost </w:t>
      </w:r>
      <w:r w:rsidR="00416E99" w:rsidRPr="000628CC">
        <w:rPr>
          <w:rFonts w:ascii="Palatino Linotype" w:hAnsi="Palatino Linotype"/>
          <w:i/>
          <w:sz w:val="20"/>
          <w:szCs w:val="20"/>
        </w:rPr>
        <w:t>P</w:t>
      </w:r>
      <w:r w:rsidR="00832F7A" w:rsidRPr="000628CC">
        <w:rPr>
          <w:rFonts w:ascii="Palatino Linotype" w:hAnsi="Palatino Linotype"/>
          <w:i/>
          <w:sz w:val="20"/>
          <w:szCs w:val="20"/>
        </w:rPr>
        <w:t>ercentage</w:t>
      </w:r>
    </w:p>
    <w:p w:rsidR="007A0A61" w:rsidRDefault="007A0A61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16E99" w:rsidRDefault="00416E99" w:rsidP="00416E99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DRG Marginal Cost Percentage is </w:t>
      </w:r>
      <w:r w:rsidR="002009D2" w:rsidRPr="002009D2">
        <w:rPr>
          <w:rFonts w:ascii="Palatino Linotype" w:hAnsi="Palatino Linotype"/>
          <w:sz w:val="20"/>
          <w:szCs w:val="20"/>
        </w:rPr>
        <w:t xml:space="preserve">90% </w:t>
      </w:r>
      <w:r w:rsidR="002009D2">
        <w:rPr>
          <w:rFonts w:ascii="Palatino Linotype" w:hAnsi="Palatino Linotype"/>
          <w:sz w:val="20"/>
          <w:szCs w:val="20"/>
        </w:rPr>
        <w:t xml:space="preserve">for </w:t>
      </w:r>
      <w:r w:rsidR="002009D2" w:rsidRPr="002009D2">
        <w:rPr>
          <w:rFonts w:ascii="Palatino Linotype" w:hAnsi="Palatino Linotype"/>
          <w:sz w:val="20"/>
          <w:szCs w:val="20"/>
        </w:rPr>
        <w:t xml:space="preserve">burn DRGs and 80% for all other </w:t>
      </w:r>
      <w:r w:rsidR="002009D2">
        <w:rPr>
          <w:rFonts w:ascii="Palatino Linotype" w:hAnsi="Palatino Linotype"/>
          <w:sz w:val="20"/>
          <w:szCs w:val="20"/>
        </w:rPr>
        <w:t>DRGs</w:t>
      </w:r>
      <w:r w:rsidR="002009D2" w:rsidRPr="002009D2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 </w:t>
      </w:r>
    </w:p>
    <w:p w:rsidR="00416E99" w:rsidRDefault="00416E99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Covered Day Adjustment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There are scenarios</w:t>
      </w:r>
      <w:r>
        <w:rPr>
          <w:rFonts w:ascii="Palatino Linotype" w:hAnsi="Palatino Linotype"/>
          <w:sz w:val="20"/>
          <w:szCs w:val="20"/>
        </w:rPr>
        <w:t xml:space="preserve"> for</w:t>
      </w:r>
      <w:r w:rsidRPr="00307E24">
        <w:rPr>
          <w:rFonts w:ascii="Palatino Linotype" w:hAnsi="Palatino Linotype"/>
          <w:sz w:val="20"/>
          <w:szCs w:val="20"/>
        </w:rPr>
        <w:t xml:space="preserve"> which payment will be reduced because not all days of the inpatient stay are payable. </w:t>
      </w:r>
      <w:r>
        <w:rPr>
          <w:rFonts w:ascii="Palatino Linotype" w:hAnsi="Palatino Linotype"/>
          <w:sz w:val="20"/>
          <w:szCs w:val="20"/>
        </w:rPr>
        <w:t>Some examples are: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973D66">
      <w:pPr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Recipient is </w:t>
      </w:r>
      <w:r>
        <w:rPr>
          <w:rFonts w:ascii="Palatino Linotype" w:hAnsi="Palatino Linotype"/>
          <w:sz w:val="20"/>
          <w:szCs w:val="20"/>
        </w:rPr>
        <w:t xml:space="preserve">enrolled in the Federal Emergency Services Program (FES) </w:t>
      </w:r>
    </w:p>
    <w:p w:rsidR="00973D66" w:rsidRPr="00307E24" w:rsidRDefault="00973D66" w:rsidP="00973D66">
      <w:pPr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Recipient gains Medicaid eligibility after admission into the hospital</w:t>
      </w:r>
    </w:p>
    <w:p w:rsidR="00973D66" w:rsidRPr="00307E24" w:rsidRDefault="00973D66" w:rsidP="00973D66">
      <w:pPr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Recipient losses Medicaid eligibility after admission and before discharge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For each of these scenarios, a payment reduction factor will be calculated</w:t>
      </w:r>
      <w:r w:rsidR="00BC6848">
        <w:rPr>
          <w:rFonts w:ascii="Palatino Linotype" w:hAnsi="Palatino Linotype"/>
          <w:sz w:val="20"/>
          <w:szCs w:val="20"/>
        </w:rPr>
        <w:t xml:space="preserve"> in order to prorate the </w:t>
      </w:r>
      <w:r w:rsidR="00637405">
        <w:rPr>
          <w:rFonts w:ascii="Palatino Linotype" w:hAnsi="Palatino Linotype"/>
          <w:sz w:val="20"/>
          <w:szCs w:val="20"/>
        </w:rPr>
        <w:t>payment</w:t>
      </w:r>
      <w:r w:rsidR="00BC6848">
        <w:rPr>
          <w:rFonts w:ascii="Palatino Linotype" w:hAnsi="Palatino Linotype"/>
          <w:sz w:val="20"/>
          <w:szCs w:val="20"/>
        </w:rPr>
        <w:t xml:space="preserve"> </w:t>
      </w:r>
      <w:r w:rsidR="00637405">
        <w:rPr>
          <w:rFonts w:ascii="Palatino Linotype" w:hAnsi="Palatino Linotype"/>
          <w:sz w:val="20"/>
          <w:szCs w:val="20"/>
        </w:rPr>
        <w:t>based on covered days</w:t>
      </w:r>
      <w:r w:rsidRPr="00307E24">
        <w:rPr>
          <w:rFonts w:ascii="Palatino Linotype" w:hAnsi="Palatino Linotype"/>
          <w:sz w:val="20"/>
          <w:szCs w:val="20"/>
        </w:rPr>
        <w:t>.  If the factor is greater than 1, it will be reduced down to 1 so that the covered day adjustment never has the effect of increasing payment</w:t>
      </w:r>
      <w:r w:rsidR="00637405">
        <w:rPr>
          <w:rFonts w:ascii="Palatino Linotype" w:hAnsi="Palatino Linotype"/>
          <w:sz w:val="20"/>
          <w:szCs w:val="20"/>
        </w:rPr>
        <w:t xml:space="preserve"> greater than the full DRG payment</w:t>
      </w:r>
      <w:r w:rsidRPr="00307E24">
        <w:rPr>
          <w:rFonts w:ascii="Palatino Linotype" w:hAnsi="Palatino Linotype"/>
          <w:sz w:val="20"/>
          <w:szCs w:val="20"/>
        </w:rPr>
        <w:t xml:space="preserve">. The factor will be applied to both the DRG base payment and the outlier payment.  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The formulas for calculating the unadjusted non-covered day (NCD) reduction factor are: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If recipient </w:t>
      </w:r>
      <w:r>
        <w:rPr>
          <w:rFonts w:ascii="Palatino Linotype" w:hAnsi="Palatino Linotype"/>
          <w:sz w:val="20"/>
          <w:szCs w:val="20"/>
        </w:rPr>
        <w:t>enrolled in the FES program</w:t>
      </w:r>
      <w:r w:rsidR="00924839">
        <w:rPr>
          <w:rFonts w:ascii="Palatino Linotype" w:hAnsi="Palatino Linotype"/>
          <w:sz w:val="20"/>
          <w:szCs w:val="20"/>
        </w:rPr>
        <w:t>:</w:t>
      </w:r>
    </w:p>
    <w:p w:rsidR="00F11E71" w:rsidRDefault="00F11E71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Covered Day Reduction Factor unadjusted = {[Medicaid </w:t>
      </w:r>
      <w:r w:rsidR="00BC6848" w:rsidRPr="000628CC">
        <w:rPr>
          <w:rFonts w:ascii="Palatino Linotype" w:hAnsi="Palatino Linotype"/>
          <w:i/>
          <w:sz w:val="20"/>
          <w:szCs w:val="20"/>
        </w:rPr>
        <w:t xml:space="preserve">covered </w:t>
      </w:r>
      <w:r w:rsidRPr="000628CC">
        <w:rPr>
          <w:rFonts w:ascii="Palatino Linotype" w:hAnsi="Palatino Linotype"/>
          <w:i/>
          <w:sz w:val="20"/>
          <w:szCs w:val="20"/>
        </w:rPr>
        <w:t>days] + 1}</w:t>
      </w:r>
    </w:p>
    <w:p w:rsidR="00973D66" w:rsidRPr="000628CC" w:rsidRDefault="00973D66" w:rsidP="000628CC">
      <w:pPr>
        <w:spacing w:after="0" w:line="240" w:lineRule="auto"/>
        <w:ind w:left="369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/ [Length of Stay from First Day of Service to Last Day of Service]</w:t>
      </w:r>
    </w:p>
    <w:p w:rsidR="00973D66" w:rsidRPr="00307E24" w:rsidRDefault="00973D66" w:rsidP="00973D66">
      <w:pPr>
        <w:spacing w:after="0" w:line="240" w:lineRule="auto"/>
        <w:ind w:left="3600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Else If recipient gains Medicaid eligibility after admission </w:t>
      </w:r>
      <w:r w:rsidR="00924839">
        <w:rPr>
          <w:rFonts w:ascii="Palatino Linotype" w:hAnsi="Palatino Linotype"/>
          <w:sz w:val="20"/>
          <w:szCs w:val="20"/>
        </w:rPr>
        <w:t>t</w:t>
      </w:r>
      <w:r w:rsidRPr="00307E24">
        <w:rPr>
          <w:rFonts w:ascii="Palatino Linotype" w:hAnsi="Palatino Linotype"/>
          <w:sz w:val="20"/>
          <w:szCs w:val="20"/>
        </w:rPr>
        <w:t>hen</w:t>
      </w:r>
      <w:r w:rsidR="00924839">
        <w:rPr>
          <w:rFonts w:ascii="Palatino Linotype" w:hAnsi="Palatino Linotype"/>
          <w:sz w:val="20"/>
          <w:szCs w:val="20"/>
        </w:rPr>
        <w:t>:</w:t>
      </w:r>
    </w:p>
    <w:p w:rsidR="00F11E71" w:rsidRPr="00307E24" w:rsidRDefault="00F11E71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Covered Day Reduction Factor unadjusted = [Medicaid covered days]</w:t>
      </w:r>
    </w:p>
    <w:p w:rsidR="00973D66" w:rsidRPr="000628CC" w:rsidRDefault="00973D66" w:rsidP="000628CC">
      <w:pPr>
        <w:spacing w:after="0" w:line="240" w:lineRule="auto"/>
        <w:ind w:left="369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/ [Length of Stay from Admit Through Discharge]</w:t>
      </w:r>
    </w:p>
    <w:p w:rsidR="00973D66" w:rsidRPr="00307E24" w:rsidRDefault="00973D66" w:rsidP="00973D66">
      <w:pPr>
        <w:spacing w:after="0" w:line="240" w:lineRule="auto"/>
        <w:ind w:left="3600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Else If recipient losses Medicaid eligibility prior to discharge </w:t>
      </w:r>
      <w:r w:rsidR="00924839">
        <w:rPr>
          <w:rFonts w:ascii="Palatino Linotype" w:hAnsi="Palatino Linotype"/>
          <w:sz w:val="20"/>
          <w:szCs w:val="20"/>
        </w:rPr>
        <w:t>t</w:t>
      </w:r>
      <w:r w:rsidRPr="00307E24">
        <w:rPr>
          <w:rFonts w:ascii="Palatino Linotype" w:hAnsi="Palatino Linotype"/>
          <w:sz w:val="20"/>
          <w:szCs w:val="20"/>
        </w:rPr>
        <w:t>hen</w:t>
      </w:r>
      <w:r w:rsidR="00924839">
        <w:rPr>
          <w:rFonts w:ascii="Palatino Linotype" w:hAnsi="Palatino Linotype"/>
          <w:sz w:val="20"/>
          <w:szCs w:val="20"/>
        </w:rPr>
        <w:t>:</w:t>
      </w:r>
    </w:p>
    <w:p w:rsidR="00F11E71" w:rsidRPr="00307E24" w:rsidRDefault="00F11E71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Covered Day Reduction Factor unadjusted = {[Medicaid covered days] + 1}</w:t>
      </w:r>
    </w:p>
    <w:p w:rsidR="00973D66" w:rsidRPr="000628CC" w:rsidRDefault="00973D66" w:rsidP="000628CC">
      <w:pPr>
        <w:spacing w:after="0" w:line="240" w:lineRule="auto"/>
        <w:ind w:left="369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/ [DRG national average Length of Stay]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11E71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The final covered day reduction factor is calculated as</w:t>
      </w:r>
      <w:r w:rsidR="00924839">
        <w:rPr>
          <w:rFonts w:ascii="Palatino Linotype" w:hAnsi="Palatino Linotype"/>
          <w:sz w:val="20"/>
          <w:szCs w:val="20"/>
        </w:rPr>
        <w:t>: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If [Covered Day Reduction Factor unadjusted] &gt; 1.0 Then</w:t>
      </w:r>
    </w:p>
    <w:p w:rsidR="00973D66" w:rsidRPr="000628CC" w:rsidRDefault="00973D66" w:rsidP="00973D66">
      <w:pPr>
        <w:spacing w:after="0" w:line="240" w:lineRule="auto"/>
        <w:ind w:left="108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Covered Day Reduction Factor final </w:t>
      </w:r>
      <w:r w:rsidRPr="000628CC">
        <w:rPr>
          <w:rFonts w:ascii="Palatino Linotype" w:hAnsi="Palatino Linotype"/>
          <w:i/>
          <w:sz w:val="20"/>
          <w:szCs w:val="20"/>
        </w:rPr>
        <w:tab/>
        <w:t>= 1.0</w:t>
      </w:r>
    </w:p>
    <w:p w:rsidR="00973D66" w:rsidRPr="000628CC" w:rsidRDefault="00973D66" w:rsidP="00973D66">
      <w:pPr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lastRenderedPageBreak/>
        <w:t>Else</w:t>
      </w:r>
    </w:p>
    <w:p w:rsidR="00973D66" w:rsidRPr="000628CC" w:rsidRDefault="00973D66" w:rsidP="00973D66">
      <w:pPr>
        <w:spacing w:after="0" w:line="240" w:lineRule="auto"/>
        <w:ind w:left="108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Covered Day Reduction Factor final </w:t>
      </w:r>
      <w:r w:rsidRPr="000628CC">
        <w:rPr>
          <w:rFonts w:ascii="Palatino Linotype" w:hAnsi="Palatino Linotype"/>
          <w:i/>
          <w:sz w:val="20"/>
          <w:szCs w:val="20"/>
        </w:rPr>
        <w:tab/>
        <w:t>= [Covered Day Reduction Factor unadjusted]</w:t>
      </w:r>
    </w:p>
    <w:p w:rsidR="006904C8" w:rsidRDefault="006904C8" w:rsidP="00B77C8A">
      <w:pPr>
        <w:rPr>
          <w:rFonts w:ascii="Palatino Linotype" w:hAnsi="Palatino Linotype"/>
          <w:sz w:val="20"/>
          <w:szCs w:val="20"/>
        </w:rPr>
      </w:pPr>
    </w:p>
    <w:p w:rsidR="00973D66" w:rsidRDefault="00973D66" w:rsidP="00B77C8A">
      <w:pPr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>The final non-covered day reduction factor gets applied to both the full stay DRG base payment and the full stay DRG outlier payment using the following formulas:</w:t>
      </w: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Covered Day adjusted DRG base Payment  = [Full stay DRG base payment] </w:t>
      </w:r>
    </w:p>
    <w:p w:rsidR="00973D66" w:rsidRPr="000628CC" w:rsidRDefault="00973D66" w:rsidP="00973D66">
      <w:pPr>
        <w:spacing w:after="0" w:line="240" w:lineRule="auto"/>
        <w:ind w:left="3600" w:firstLine="99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[Covered Day Reduction Factor final]</w:t>
      </w:r>
    </w:p>
    <w:p w:rsidR="00973D66" w:rsidRPr="00307E24" w:rsidRDefault="00973D66" w:rsidP="00973D66">
      <w:pPr>
        <w:spacing w:after="0" w:line="240" w:lineRule="auto"/>
        <w:ind w:left="3600" w:firstLine="720"/>
        <w:rPr>
          <w:rFonts w:ascii="Palatino Linotype" w:hAnsi="Palatino Linotype"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 xml:space="preserve">Covered Day adjusted DRG outlier Payment = [Full stay DRG outlier payment] </w:t>
      </w:r>
    </w:p>
    <w:p w:rsidR="00973D66" w:rsidRPr="000628CC" w:rsidRDefault="00973D66" w:rsidP="00973D66">
      <w:pPr>
        <w:spacing w:after="0" w:line="240" w:lineRule="auto"/>
        <w:ind w:left="3600" w:firstLine="99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* [Covered Day Reduction Factor final]</w:t>
      </w:r>
    </w:p>
    <w:p w:rsidR="00973D66" w:rsidRPr="00307E24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307E24">
        <w:rPr>
          <w:rFonts w:ascii="Palatino Linotype" w:hAnsi="Palatino Linotype"/>
          <w:sz w:val="20"/>
          <w:szCs w:val="20"/>
        </w:rPr>
        <w:t xml:space="preserve">Note: </w:t>
      </w:r>
      <w:r>
        <w:rPr>
          <w:rFonts w:ascii="Palatino Linotype" w:hAnsi="Palatino Linotype"/>
          <w:sz w:val="20"/>
          <w:szCs w:val="20"/>
        </w:rPr>
        <w:t>T</w:t>
      </w:r>
      <w:r w:rsidRPr="00307E24">
        <w:rPr>
          <w:rFonts w:ascii="Palatino Linotype" w:hAnsi="Palatino Linotype"/>
          <w:sz w:val="20"/>
          <w:szCs w:val="20"/>
        </w:rPr>
        <w:t>he adjustment factor</w:t>
      </w:r>
      <w:r>
        <w:rPr>
          <w:rFonts w:ascii="Palatino Linotype" w:hAnsi="Palatino Linotype"/>
          <w:sz w:val="20"/>
          <w:szCs w:val="20"/>
        </w:rPr>
        <w:t>s</w:t>
      </w:r>
      <w:r w:rsidRPr="00307E2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are applied separately </w:t>
      </w:r>
      <w:r w:rsidRPr="00307E24">
        <w:rPr>
          <w:rFonts w:ascii="Palatino Linotype" w:hAnsi="Palatino Linotype"/>
          <w:sz w:val="20"/>
          <w:szCs w:val="20"/>
        </w:rPr>
        <w:t xml:space="preserve">to the DRG base payment and the outlier payment </w:t>
      </w:r>
      <w:r>
        <w:rPr>
          <w:rFonts w:ascii="Palatino Linotype" w:hAnsi="Palatino Linotype"/>
          <w:sz w:val="20"/>
          <w:szCs w:val="20"/>
        </w:rPr>
        <w:t xml:space="preserve">so that </w:t>
      </w:r>
      <w:r w:rsidRPr="00307E24">
        <w:rPr>
          <w:rFonts w:ascii="Palatino Linotype" w:hAnsi="Palatino Linotype"/>
          <w:sz w:val="20"/>
          <w:szCs w:val="20"/>
        </w:rPr>
        <w:t>the percentage of total payment coming from outliers</w:t>
      </w:r>
      <w:r>
        <w:rPr>
          <w:rFonts w:ascii="Palatino Linotype" w:hAnsi="Palatino Linotype"/>
          <w:sz w:val="20"/>
          <w:szCs w:val="20"/>
        </w:rPr>
        <w:t xml:space="preserve"> can be tracked</w:t>
      </w:r>
      <w:r w:rsidRPr="00307E24">
        <w:rPr>
          <w:rFonts w:ascii="Palatino Linotype" w:hAnsi="Palatino Linotype"/>
          <w:sz w:val="20"/>
          <w:szCs w:val="20"/>
        </w:rPr>
        <w:t xml:space="preserve">.  </w:t>
      </w: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  <w:r>
        <w:rPr>
          <w:rFonts w:ascii="Palatino Linotype" w:hAnsi="Palatino Linotype"/>
          <w:sz w:val="20"/>
          <w:szCs w:val="20"/>
          <w:u w:val="single"/>
        </w:rPr>
        <w:t>Final Payment Adjustment</w:t>
      </w:r>
    </w:p>
    <w:p w:rsidR="002216A9" w:rsidRPr="00FA6FF0" w:rsidRDefault="002216A9" w:rsidP="00973D66">
      <w:pPr>
        <w:spacing w:after="0" w:line="240" w:lineRule="auto"/>
        <w:rPr>
          <w:rFonts w:ascii="Palatino Linotype" w:hAnsi="Palatino Linotype"/>
          <w:sz w:val="20"/>
          <w:szCs w:val="20"/>
          <w:u w:val="single"/>
        </w:rPr>
      </w:pPr>
    </w:p>
    <w:p w:rsidR="00973D66" w:rsidRPr="00FA6FF0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A6FF0">
        <w:rPr>
          <w:rFonts w:ascii="Palatino Linotype" w:hAnsi="Palatino Linotype"/>
          <w:sz w:val="20"/>
          <w:szCs w:val="20"/>
        </w:rPr>
        <w:t xml:space="preserve">For </w:t>
      </w:r>
      <w:r>
        <w:rPr>
          <w:rFonts w:ascii="Palatino Linotype" w:hAnsi="Palatino Linotype"/>
          <w:sz w:val="20"/>
          <w:szCs w:val="20"/>
        </w:rPr>
        <w:t>FFY 2015, 2016, and 2017</w:t>
      </w:r>
      <w:r w:rsidRPr="00FA6FF0">
        <w:rPr>
          <w:rFonts w:ascii="Palatino Linotype" w:hAnsi="Palatino Linotype"/>
          <w:sz w:val="20"/>
          <w:szCs w:val="20"/>
        </w:rPr>
        <w:t xml:space="preserve"> of DRG pricing, there will be a provider-specific payment adjustment applied to every claim paid via the DRG pricing method.  This payment adjustment will be made using a numeric multiplier that will be applied to both the DRG base payment and the DRG outlier payment.  </w:t>
      </w:r>
      <w:r>
        <w:rPr>
          <w:rFonts w:ascii="Palatino Linotype" w:hAnsi="Palatino Linotype"/>
          <w:sz w:val="20"/>
          <w:szCs w:val="20"/>
        </w:rPr>
        <w:t>The multiplier will be loaded into a provider specific DRG pricing table.</w:t>
      </w:r>
      <w:r w:rsidRPr="00FA6FF0">
        <w:rPr>
          <w:rFonts w:ascii="Palatino Linotype" w:hAnsi="Palatino Linotype"/>
          <w:sz w:val="20"/>
          <w:szCs w:val="20"/>
        </w:rPr>
        <w:t xml:space="preserve">  </w:t>
      </w:r>
    </w:p>
    <w:p w:rsidR="00973D66" w:rsidRPr="00FA6FF0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Pr="00FA6FF0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A6FF0">
        <w:rPr>
          <w:rFonts w:ascii="Palatino Linotype" w:hAnsi="Palatino Linotype"/>
          <w:sz w:val="20"/>
          <w:szCs w:val="20"/>
        </w:rPr>
        <w:t>This multiplier will be a combination of two payment adjustments – one for the DRG transition policy and the second for anticipated improvement in documentation and coding.</w:t>
      </w:r>
    </w:p>
    <w:p w:rsidR="00973D66" w:rsidRPr="00FA6FF0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73D66" w:rsidRDefault="00973D66" w:rsidP="00973D66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FA6FF0">
        <w:rPr>
          <w:rFonts w:ascii="Palatino Linotype" w:hAnsi="Palatino Linotype"/>
          <w:sz w:val="20"/>
          <w:szCs w:val="20"/>
        </w:rPr>
        <w:t>By applying this adjustment as the last step in the DRG pricing logic, final payment will be calculated as</w:t>
      </w:r>
      <w:r w:rsidR="00940B50">
        <w:rPr>
          <w:rFonts w:ascii="Palatino Linotype" w:hAnsi="Palatino Linotype"/>
          <w:sz w:val="20"/>
          <w:szCs w:val="20"/>
        </w:rPr>
        <w:t>:</w:t>
      </w:r>
      <w:r w:rsidRPr="00FA6FF0">
        <w:rPr>
          <w:rFonts w:ascii="Palatino Linotype" w:hAnsi="Palatino Linotype"/>
          <w:sz w:val="20"/>
          <w:szCs w:val="20"/>
        </w:rPr>
        <w:t xml:space="preserve"> </w:t>
      </w:r>
    </w:p>
    <w:p w:rsidR="00973D66" w:rsidRPr="000628CC" w:rsidRDefault="00973D66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Final DRG Base Payment</w:t>
      </w:r>
      <w:r w:rsidRPr="000628CC">
        <w:rPr>
          <w:rFonts w:ascii="Palatino Linotype" w:hAnsi="Palatino Linotype"/>
          <w:i/>
          <w:sz w:val="20"/>
          <w:szCs w:val="20"/>
        </w:rPr>
        <w:tab/>
        <w:t>= [Covered day adjusted DRG base payment]</w:t>
      </w:r>
    </w:p>
    <w:p w:rsidR="00973D66" w:rsidRPr="000628CC" w:rsidRDefault="00F11E71" w:rsidP="00973D66">
      <w:pPr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  <w:r w:rsidR="00973D66" w:rsidRPr="000628CC">
        <w:rPr>
          <w:rFonts w:ascii="Palatino Linotype" w:hAnsi="Palatino Linotype"/>
          <w:i/>
          <w:sz w:val="20"/>
          <w:szCs w:val="20"/>
        </w:rPr>
        <w:t>* [Provider DRG transition multiplier]</w:t>
      </w:r>
    </w:p>
    <w:p w:rsidR="00973D66" w:rsidRPr="000628CC" w:rsidRDefault="00973D66" w:rsidP="00973D66">
      <w:pPr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</w:p>
    <w:p w:rsidR="00973D66" w:rsidRPr="000628CC" w:rsidRDefault="00973D66" w:rsidP="00973D66">
      <w:pPr>
        <w:tabs>
          <w:tab w:val="left" w:pos="3600"/>
        </w:tabs>
        <w:spacing w:after="0" w:line="240" w:lineRule="auto"/>
        <w:ind w:left="720"/>
        <w:rPr>
          <w:rFonts w:ascii="Palatino Linotype" w:hAnsi="Palatino Linotype"/>
          <w:i/>
          <w:sz w:val="20"/>
          <w:szCs w:val="20"/>
        </w:rPr>
      </w:pPr>
      <w:r w:rsidRPr="000628CC">
        <w:rPr>
          <w:rFonts w:ascii="Palatino Linotype" w:hAnsi="Palatino Linotype"/>
          <w:i/>
          <w:sz w:val="20"/>
          <w:szCs w:val="20"/>
        </w:rPr>
        <w:t>Final DRG Outlier Payment</w:t>
      </w:r>
      <w:r w:rsidRPr="000628CC">
        <w:rPr>
          <w:rFonts w:ascii="Palatino Linotype" w:hAnsi="Palatino Linotype"/>
          <w:i/>
          <w:sz w:val="20"/>
          <w:szCs w:val="20"/>
        </w:rPr>
        <w:tab/>
        <w:t>= [Covered day adjusted outlier payment]</w:t>
      </w:r>
    </w:p>
    <w:p w:rsidR="00973D66" w:rsidRPr="000628CC" w:rsidRDefault="00F11E71" w:rsidP="00973D66">
      <w:pPr>
        <w:spacing w:after="0" w:line="240" w:lineRule="auto"/>
        <w:ind w:left="360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</w:t>
      </w:r>
      <w:r w:rsidR="00973D66" w:rsidRPr="000628CC">
        <w:rPr>
          <w:rFonts w:ascii="Palatino Linotype" w:hAnsi="Palatino Linotype"/>
          <w:i/>
          <w:sz w:val="20"/>
          <w:szCs w:val="20"/>
        </w:rPr>
        <w:t>* [Provider DRG transition multiplier]</w:t>
      </w:r>
    </w:p>
    <w:p w:rsidR="00973D66" w:rsidRPr="000628CC" w:rsidRDefault="00973D66" w:rsidP="00973D66">
      <w:pPr>
        <w:spacing w:after="0" w:line="240" w:lineRule="auto"/>
        <w:rPr>
          <w:rFonts w:ascii="Palatino Linotype" w:hAnsi="Palatino Linotype"/>
          <w:i/>
          <w:sz w:val="20"/>
          <w:szCs w:val="20"/>
        </w:rPr>
      </w:pPr>
    </w:p>
    <w:p w:rsidR="008F3A12" w:rsidRDefault="008F3A12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br w:type="page"/>
      </w:r>
    </w:p>
    <w:p w:rsidR="003F079E" w:rsidRPr="003F079E" w:rsidRDefault="003F079E" w:rsidP="000A5C84">
      <w:pPr>
        <w:spacing w:after="0" w:line="240" w:lineRule="auto"/>
        <w:rPr>
          <w:rFonts w:ascii="Palatino Linotype" w:eastAsiaTheme="minorEastAsia" w:hAnsi="Palatino Linotype"/>
          <w:sz w:val="20"/>
          <w:szCs w:val="20"/>
        </w:rPr>
      </w:pPr>
    </w:p>
    <w:sectPr w:rsidR="003F079E" w:rsidRPr="003F079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CC" w:rsidRDefault="000628CC" w:rsidP="009459D8">
      <w:pPr>
        <w:spacing w:after="0" w:line="240" w:lineRule="auto"/>
      </w:pPr>
      <w:r>
        <w:separator/>
      </w:r>
    </w:p>
  </w:endnote>
  <w:endnote w:type="continuationSeparator" w:id="0">
    <w:p w:rsidR="000628CC" w:rsidRDefault="000628CC" w:rsidP="0094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-1386415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8CC" w:rsidRPr="00842C29" w:rsidRDefault="000628CC" w:rsidP="009459D8">
        <w:pPr>
          <w:pStyle w:val="Footer"/>
          <w:rPr>
            <w:rFonts w:ascii="Palatino Linotype" w:hAnsi="Palatino Linotype"/>
            <w:sz w:val="20"/>
            <w:szCs w:val="20"/>
          </w:rPr>
        </w:pPr>
        <w:r w:rsidRPr="00842C29">
          <w:rPr>
            <w:rFonts w:ascii="Palatino Linotype" w:hAnsi="Palatino Linotype"/>
            <w:sz w:val="20"/>
            <w:szCs w:val="20"/>
          </w:rPr>
          <w:t>Tentative and Preliminary</w:t>
        </w:r>
        <w:r w:rsidRPr="00842C29">
          <w:rPr>
            <w:rFonts w:ascii="Palatino Linotype" w:hAnsi="Palatino Linotype"/>
            <w:sz w:val="20"/>
            <w:szCs w:val="20"/>
          </w:rPr>
          <w:tab/>
        </w:r>
        <w:r w:rsidRPr="00842C29">
          <w:rPr>
            <w:rFonts w:ascii="Palatino Linotype" w:hAnsi="Palatino Linotype"/>
            <w:sz w:val="20"/>
            <w:szCs w:val="20"/>
          </w:rPr>
          <w:fldChar w:fldCharType="begin"/>
        </w:r>
        <w:r w:rsidRPr="00842C29">
          <w:rPr>
            <w:rFonts w:ascii="Palatino Linotype" w:hAnsi="Palatino Linotype"/>
            <w:sz w:val="20"/>
            <w:szCs w:val="20"/>
          </w:rPr>
          <w:instrText xml:space="preserve"> PAGE   \* MERGEFORMAT </w:instrText>
        </w:r>
        <w:r w:rsidRPr="00842C29">
          <w:rPr>
            <w:rFonts w:ascii="Palatino Linotype" w:hAnsi="Palatino Linotype"/>
            <w:sz w:val="20"/>
            <w:szCs w:val="20"/>
          </w:rPr>
          <w:fldChar w:fldCharType="separate"/>
        </w:r>
        <w:r w:rsidR="00563FA7" w:rsidRPr="00563FA7">
          <w:rPr>
            <w:noProof/>
          </w:rPr>
          <w:t>3</w:t>
        </w:r>
        <w:r w:rsidRPr="00842C29">
          <w:rPr>
            <w:rFonts w:ascii="Palatino Linotype" w:hAnsi="Palatino Linotype"/>
            <w:noProof/>
            <w:sz w:val="20"/>
            <w:szCs w:val="20"/>
          </w:rPr>
          <w:fldChar w:fldCharType="end"/>
        </w:r>
        <w:r w:rsidRPr="00842C29">
          <w:rPr>
            <w:rFonts w:ascii="Palatino Linotype" w:hAnsi="Palatino Linotype"/>
            <w:noProof/>
            <w:sz w:val="20"/>
            <w:szCs w:val="20"/>
          </w:rPr>
          <w:tab/>
          <w:t>DRAFT</w:t>
        </w:r>
      </w:p>
    </w:sdtContent>
  </w:sdt>
  <w:p w:rsidR="000628CC" w:rsidRPr="009459D8" w:rsidRDefault="000628CC">
    <w:pPr>
      <w:pStyle w:val="Foo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CC" w:rsidRDefault="000628CC" w:rsidP="009459D8">
      <w:pPr>
        <w:spacing w:after="0" w:line="240" w:lineRule="auto"/>
      </w:pPr>
      <w:r>
        <w:separator/>
      </w:r>
    </w:p>
  </w:footnote>
  <w:footnote w:type="continuationSeparator" w:id="0">
    <w:p w:rsidR="000628CC" w:rsidRDefault="000628CC" w:rsidP="0094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C8F"/>
    <w:multiLevelType w:val="hybridMultilevel"/>
    <w:tmpl w:val="0C822B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B05A91"/>
    <w:multiLevelType w:val="hybridMultilevel"/>
    <w:tmpl w:val="6E94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F7FF2"/>
    <w:multiLevelType w:val="hybridMultilevel"/>
    <w:tmpl w:val="9562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AFE"/>
    <w:multiLevelType w:val="hybridMultilevel"/>
    <w:tmpl w:val="A26E0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349DA"/>
    <w:multiLevelType w:val="hybridMultilevel"/>
    <w:tmpl w:val="EDB8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6157A"/>
    <w:multiLevelType w:val="hybridMultilevel"/>
    <w:tmpl w:val="267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5FED"/>
    <w:multiLevelType w:val="hybridMultilevel"/>
    <w:tmpl w:val="D806E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37AF5"/>
    <w:multiLevelType w:val="hybridMultilevel"/>
    <w:tmpl w:val="C2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1935"/>
    <w:multiLevelType w:val="hybridMultilevel"/>
    <w:tmpl w:val="75E2EB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E1065"/>
    <w:multiLevelType w:val="hybridMultilevel"/>
    <w:tmpl w:val="E4427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33B"/>
    <w:multiLevelType w:val="hybridMultilevel"/>
    <w:tmpl w:val="F494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47"/>
    <w:rsid w:val="0000397B"/>
    <w:rsid w:val="0001083E"/>
    <w:rsid w:val="00017A99"/>
    <w:rsid w:val="000313A6"/>
    <w:rsid w:val="00040883"/>
    <w:rsid w:val="000447B8"/>
    <w:rsid w:val="00045A20"/>
    <w:rsid w:val="00056201"/>
    <w:rsid w:val="000628CC"/>
    <w:rsid w:val="000666AB"/>
    <w:rsid w:val="00073D1C"/>
    <w:rsid w:val="00075F05"/>
    <w:rsid w:val="00077944"/>
    <w:rsid w:val="0008651E"/>
    <w:rsid w:val="00095DF4"/>
    <w:rsid w:val="000972A5"/>
    <w:rsid w:val="000A25A5"/>
    <w:rsid w:val="000A2951"/>
    <w:rsid w:val="000A5C84"/>
    <w:rsid w:val="000B4DF8"/>
    <w:rsid w:val="000C21A1"/>
    <w:rsid w:val="000C38F2"/>
    <w:rsid w:val="000C3E23"/>
    <w:rsid w:val="000C68DA"/>
    <w:rsid w:val="000C6AF3"/>
    <w:rsid w:val="000D3B1E"/>
    <w:rsid w:val="000E095A"/>
    <w:rsid w:val="000E1F48"/>
    <w:rsid w:val="000F0480"/>
    <w:rsid w:val="000F2DE6"/>
    <w:rsid w:val="000F2FEB"/>
    <w:rsid w:val="000F58E8"/>
    <w:rsid w:val="0010485C"/>
    <w:rsid w:val="00110FFC"/>
    <w:rsid w:val="001163B5"/>
    <w:rsid w:val="00116A28"/>
    <w:rsid w:val="00121B90"/>
    <w:rsid w:val="00121F0D"/>
    <w:rsid w:val="00127216"/>
    <w:rsid w:val="00131B8C"/>
    <w:rsid w:val="0013257A"/>
    <w:rsid w:val="001450E7"/>
    <w:rsid w:val="00150F13"/>
    <w:rsid w:val="0015586D"/>
    <w:rsid w:val="001572A7"/>
    <w:rsid w:val="001643B4"/>
    <w:rsid w:val="0017371B"/>
    <w:rsid w:val="00185C5F"/>
    <w:rsid w:val="00193E39"/>
    <w:rsid w:val="001965EC"/>
    <w:rsid w:val="001B5A7B"/>
    <w:rsid w:val="001C792B"/>
    <w:rsid w:val="001D1ABD"/>
    <w:rsid w:val="001D1EC6"/>
    <w:rsid w:val="001E4B23"/>
    <w:rsid w:val="001F1498"/>
    <w:rsid w:val="001F205B"/>
    <w:rsid w:val="001F2235"/>
    <w:rsid w:val="001F4547"/>
    <w:rsid w:val="001F5398"/>
    <w:rsid w:val="002009D2"/>
    <w:rsid w:val="002012F1"/>
    <w:rsid w:val="00206CA3"/>
    <w:rsid w:val="002129CF"/>
    <w:rsid w:val="00212A1A"/>
    <w:rsid w:val="0021772B"/>
    <w:rsid w:val="002216A9"/>
    <w:rsid w:val="00224257"/>
    <w:rsid w:val="00225087"/>
    <w:rsid w:val="002276B2"/>
    <w:rsid w:val="002338F3"/>
    <w:rsid w:val="00233F27"/>
    <w:rsid w:val="0023499E"/>
    <w:rsid w:val="002479E5"/>
    <w:rsid w:val="0025030E"/>
    <w:rsid w:val="002511C9"/>
    <w:rsid w:val="00260282"/>
    <w:rsid w:val="00261B99"/>
    <w:rsid w:val="00267407"/>
    <w:rsid w:val="00270F63"/>
    <w:rsid w:val="0027360C"/>
    <w:rsid w:val="00283E27"/>
    <w:rsid w:val="00284250"/>
    <w:rsid w:val="00290055"/>
    <w:rsid w:val="0029082E"/>
    <w:rsid w:val="00296DFC"/>
    <w:rsid w:val="002A0B61"/>
    <w:rsid w:val="002A38D9"/>
    <w:rsid w:val="002A6933"/>
    <w:rsid w:val="002A6F45"/>
    <w:rsid w:val="002B42E9"/>
    <w:rsid w:val="002C070B"/>
    <w:rsid w:val="002C50AD"/>
    <w:rsid w:val="002D0FDE"/>
    <w:rsid w:val="002D34ED"/>
    <w:rsid w:val="002D4F4A"/>
    <w:rsid w:val="002E1A20"/>
    <w:rsid w:val="002E238E"/>
    <w:rsid w:val="002E464F"/>
    <w:rsid w:val="00303EDC"/>
    <w:rsid w:val="00307E24"/>
    <w:rsid w:val="00325F7C"/>
    <w:rsid w:val="00326AC4"/>
    <w:rsid w:val="00331949"/>
    <w:rsid w:val="0033223A"/>
    <w:rsid w:val="00344007"/>
    <w:rsid w:val="003547F2"/>
    <w:rsid w:val="00356D69"/>
    <w:rsid w:val="00376D2D"/>
    <w:rsid w:val="00386206"/>
    <w:rsid w:val="003865FE"/>
    <w:rsid w:val="003A17F4"/>
    <w:rsid w:val="003A2683"/>
    <w:rsid w:val="003A5B87"/>
    <w:rsid w:val="003B1B79"/>
    <w:rsid w:val="003B4FD4"/>
    <w:rsid w:val="003B5F3D"/>
    <w:rsid w:val="003B6EB3"/>
    <w:rsid w:val="003C5C75"/>
    <w:rsid w:val="003D479C"/>
    <w:rsid w:val="003D7BE1"/>
    <w:rsid w:val="003E12BA"/>
    <w:rsid w:val="003F079E"/>
    <w:rsid w:val="003F29A4"/>
    <w:rsid w:val="003F63E1"/>
    <w:rsid w:val="00402317"/>
    <w:rsid w:val="0041268B"/>
    <w:rsid w:val="00415BC8"/>
    <w:rsid w:val="00416E99"/>
    <w:rsid w:val="0044295E"/>
    <w:rsid w:val="00442E5A"/>
    <w:rsid w:val="00445ABF"/>
    <w:rsid w:val="00452E21"/>
    <w:rsid w:val="00464B62"/>
    <w:rsid w:val="0049155E"/>
    <w:rsid w:val="0049512D"/>
    <w:rsid w:val="004978A2"/>
    <w:rsid w:val="004A3F0D"/>
    <w:rsid w:val="004A46D8"/>
    <w:rsid w:val="004A6366"/>
    <w:rsid w:val="004A6EDA"/>
    <w:rsid w:val="004B28E1"/>
    <w:rsid w:val="004C29E9"/>
    <w:rsid w:val="004C34CC"/>
    <w:rsid w:val="004D4B75"/>
    <w:rsid w:val="004D7095"/>
    <w:rsid w:val="004E658D"/>
    <w:rsid w:val="00515101"/>
    <w:rsid w:val="00517FBB"/>
    <w:rsid w:val="00523213"/>
    <w:rsid w:val="0053760D"/>
    <w:rsid w:val="00551223"/>
    <w:rsid w:val="00551A95"/>
    <w:rsid w:val="00556D44"/>
    <w:rsid w:val="00557FAF"/>
    <w:rsid w:val="00563FA7"/>
    <w:rsid w:val="00567DF0"/>
    <w:rsid w:val="00571207"/>
    <w:rsid w:val="005751DA"/>
    <w:rsid w:val="00580837"/>
    <w:rsid w:val="00582BB0"/>
    <w:rsid w:val="00590571"/>
    <w:rsid w:val="00590C8C"/>
    <w:rsid w:val="00595BFA"/>
    <w:rsid w:val="00597894"/>
    <w:rsid w:val="005A5946"/>
    <w:rsid w:val="005A7703"/>
    <w:rsid w:val="005B0517"/>
    <w:rsid w:val="005B4673"/>
    <w:rsid w:val="005C7B10"/>
    <w:rsid w:val="005C7C2B"/>
    <w:rsid w:val="005D00B7"/>
    <w:rsid w:val="005D2862"/>
    <w:rsid w:val="005E2B4A"/>
    <w:rsid w:val="005E4D7C"/>
    <w:rsid w:val="005E5381"/>
    <w:rsid w:val="005E7B28"/>
    <w:rsid w:val="006021EE"/>
    <w:rsid w:val="00614E20"/>
    <w:rsid w:val="006177BD"/>
    <w:rsid w:val="0062166F"/>
    <w:rsid w:val="00637405"/>
    <w:rsid w:val="0064299A"/>
    <w:rsid w:val="00650156"/>
    <w:rsid w:val="00653536"/>
    <w:rsid w:val="0065392E"/>
    <w:rsid w:val="0066406B"/>
    <w:rsid w:val="00682BE2"/>
    <w:rsid w:val="006904C8"/>
    <w:rsid w:val="00690E0C"/>
    <w:rsid w:val="00693A6F"/>
    <w:rsid w:val="006B1190"/>
    <w:rsid w:val="006B4BB9"/>
    <w:rsid w:val="006B5A85"/>
    <w:rsid w:val="006C125B"/>
    <w:rsid w:val="006C1605"/>
    <w:rsid w:val="006C1C75"/>
    <w:rsid w:val="006D6D23"/>
    <w:rsid w:val="006E15F4"/>
    <w:rsid w:val="006E66AA"/>
    <w:rsid w:val="00715305"/>
    <w:rsid w:val="00715509"/>
    <w:rsid w:val="00736BF8"/>
    <w:rsid w:val="007436DE"/>
    <w:rsid w:val="0074700B"/>
    <w:rsid w:val="0076735E"/>
    <w:rsid w:val="00792160"/>
    <w:rsid w:val="0079304F"/>
    <w:rsid w:val="00797283"/>
    <w:rsid w:val="007A0A61"/>
    <w:rsid w:val="007A3B72"/>
    <w:rsid w:val="007A6AB6"/>
    <w:rsid w:val="007B01A2"/>
    <w:rsid w:val="007C134A"/>
    <w:rsid w:val="007C1E1B"/>
    <w:rsid w:val="007C341F"/>
    <w:rsid w:val="007D3588"/>
    <w:rsid w:val="007E3C31"/>
    <w:rsid w:val="0080363D"/>
    <w:rsid w:val="008043BD"/>
    <w:rsid w:val="008102A4"/>
    <w:rsid w:val="00811490"/>
    <w:rsid w:val="008129CB"/>
    <w:rsid w:val="008139F1"/>
    <w:rsid w:val="00813C9B"/>
    <w:rsid w:val="008153A5"/>
    <w:rsid w:val="00832F7A"/>
    <w:rsid w:val="00837EEB"/>
    <w:rsid w:val="00842C29"/>
    <w:rsid w:val="008463F4"/>
    <w:rsid w:val="00847812"/>
    <w:rsid w:val="00851A10"/>
    <w:rsid w:val="0085466A"/>
    <w:rsid w:val="008619EF"/>
    <w:rsid w:val="0087567E"/>
    <w:rsid w:val="00885EFC"/>
    <w:rsid w:val="00890305"/>
    <w:rsid w:val="008A4F82"/>
    <w:rsid w:val="008A7811"/>
    <w:rsid w:val="008B08D8"/>
    <w:rsid w:val="008B190C"/>
    <w:rsid w:val="008B452C"/>
    <w:rsid w:val="008B650C"/>
    <w:rsid w:val="008C3AEA"/>
    <w:rsid w:val="008C7711"/>
    <w:rsid w:val="008D210C"/>
    <w:rsid w:val="008E0261"/>
    <w:rsid w:val="008E3976"/>
    <w:rsid w:val="008E4870"/>
    <w:rsid w:val="008F0858"/>
    <w:rsid w:val="008F2EC1"/>
    <w:rsid w:val="008F3A12"/>
    <w:rsid w:val="00905CF5"/>
    <w:rsid w:val="009131D4"/>
    <w:rsid w:val="00915BAD"/>
    <w:rsid w:val="00922B4F"/>
    <w:rsid w:val="00924839"/>
    <w:rsid w:val="00926C66"/>
    <w:rsid w:val="00926F31"/>
    <w:rsid w:val="00940B50"/>
    <w:rsid w:val="00944B82"/>
    <w:rsid w:val="009459D8"/>
    <w:rsid w:val="00956620"/>
    <w:rsid w:val="00961309"/>
    <w:rsid w:val="00963D24"/>
    <w:rsid w:val="009644F6"/>
    <w:rsid w:val="00973D66"/>
    <w:rsid w:val="00977333"/>
    <w:rsid w:val="0099302E"/>
    <w:rsid w:val="009A09FD"/>
    <w:rsid w:val="009A1A48"/>
    <w:rsid w:val="009A3CE3"/>
    <w:rsid w:val="009A6DD1"/>
    <w:rsid w:val="009B3171"/>
    <w:rsid w:val="009B4984"/>
    <w:rsid w:val="009B6991"/>
    <w:rsid w:val="009D1E44"/>
    <w:rsid w:val="009D5C8D"/>
    <w:rsid w:val="00A0129E"/>
    <w:rsid w:val="00A0771C"/>
    <w:rsid w:val="00A12887"/>
    <w:rsid w:val="00A219CC"/>
    <w:rsid w:val="00A2212B"/>
    <w:rsid w:val="00A27A52"/>
    <w:rsid w:val="00A3197F"/>
    <w:rsid w:val="00A31A22"/>
    <w:rsid w:val="00A3398C"/>
    <w:rsid w:val="00A459A4"/>
    <w:rsid w:val="00A5160A"/>
    <w:rsid w:val="00A812B2"/>
    <w:rsid w:val="00A831E2"/>
    <w:rsid w:val="00A85C73"/>
    <w:rsid w:val="00A875FB"/>
    <w:rsid w:val="00A91D79"/>
    <w:rsid w:val="00AA12B7"/>
    <w:rsid w:val="00AA3F24"/>
    <w:rsid w:val="00AC429F"/>
    <w:rsid w:val="00AE3365"/>
    <w:rsid w:val="00AE580C"/>
    <w:rsid w:val="00AF0A80"/>
    <w:rsid w:val="00AF0B3E"/>
    <w:rsid w:val="00AF6F7C"/>
    <w:rsid w:val="00B112A5"/>
    <w:rsid w:val="00B215C7"/>
    <w:rsid w:val="00B2435F"/>
    <w:rsid w:val="00B432B3"/>
    <w:rsid w:val="00B46308"/>
    <w:rsid w:val="00B47643"/>
    <w:rsid w:val="00B5608A"/>
    <w:rsid w:val="00B5774F"/>
    <w:rsid w:val="00B57ED0"/>
    <w:rsid w:val="00B63D08"/>
    <w:rsid w:val="00B65DF3"/>
    <w:rsid w:val="00B74E47"/>
    <w:rsid w:val="00B7605B"/>
    <w:rsid w:val="00B76D17"/>
    <w:rsid w:val="00B77C8A"/>
    <w:rsid w:val="00B82521"/>
    <w:rsid w:val="00BA7146"/>
    <w:rsid w:val="00BC5C29"/>
    <w:rsid w:val="00BC6848"/>
    <w:rsid w:val="00BD0CE1"/>
    <w:rsid w:val="00BD1CD1"/>
    <w:rsid w:val="00BE2BD7"/>
    <w:rsid w:val="00BF0778"/>
    <w:rsid w:val="00BF6C7E"/>
    <w:rsid w:val="00BF6F69"/>
    <w:rsid w:val="00C01462"/>
    <w:rsid w:val="00C11305"/>
    <w:rsid w:val="00C13435"/>
    <w:rsid w:val="00C20D72"/>
    <w:rsid w:val="00C35105"/>
    <w:rsid w:val="00C5029D"/>
    <w:rsid w:val="00C508B6"/>
    <w:rsid w:val="00C542ED"/>
    <w:rsid w:val="00C666BA"/>
    <w:rsid w:val="00C71623"/>
    <w:rsid w:val="00C73056"/>
    <w:rsid w:val="00C811D5"/>
    <w:rsid w:val="00C82760"/>
    <w:rsid w:val="00C84B1A"/>
    <w:rsid w:val="00CA3D06"/>
    <w:rsid w:val="00CB50A6"/>
    <w:rsid w:val="00CC36C4"/>
    <w:rsid w:val="00CE1256"/>
    <w:rsid w:val="00CE1AA2"/>
    <w:rsid w:val="00CF2388"/>
    <w:rsid w:val="00D103E6"/>
    <w:rsid w:val="00D12F5B"/>
    <w:rsid w:val="00D147D7"/>
    <w:rsid w:val="00D20B22"/>
    <w:rsid w:val="00D21C61"/>
    <w:rsid w:val="00D22163"/>
    <w:rsid w:val="00D22D27"/>
    <w:rsid w:val="00D2775E"/>
    <w:rsid w:val="00D279F4"/>
    <w:rsid w:val="00D31709"/>
    <w:rsid w:val="00D352DD"/>
    <w:rsid w:val="00D435CE"/>
    <w:rsid w:val="00D4477A"/>
    <w:rsid w:val="00D46A89"/>
    <w:rsid w:val="00D50812"/>
    <w:rsid w:val="00D54768"/>
    <w:rsid w:val="00D5566C"/>
    <w:rsid w:val="00D723F2"/>
    <w:rsid w:val="00D726B3"/>
    <w:rsid w:val="00D8201F"/>
    <w:rsid w:val="00D97D0F"/>
    <w:rsid w:val="00DA3B2B"/>
    <w:rsid w:val="00DA45C0"/>
    <w:rsid w:val="00DA5FA8"/>
    <w:rsid w:val="00DB087D"/>
    <w:rsid w:val="00DC0C85"/>
    <w:rsid w:val="00DC1DB1"/>
    <w:rsid w:val="00DD20A6"/>
    <w:rsid w:val="00DD322D"/>
    <w:rsid w:val="00DE3BA4"/>
    <w:rsid w:val="00E315A9"/>
    <w:rsid w:val="00E43D60"/>
    <w:rsid w:val="00E50DB6"/>
    <w:rsid w:val="00E52846"/>
    <w:rsid w:val="00E57439"/>
    <w:rsid w:val="00E62DAB"/>
    <w:rsid w:val="00E633F9"/>
    <w:rsid w:val="00E9123F"/>
    <w:rsid w:val="00E95FDF"/>
    <w:rsid w:val="00EA5058"/>
    <w:rsid w:val="00EB19B4"/>
    <w:rsid w:val="00EB1CE7"/>
    <w:rsid w:val="00EC7524"/>
    <w:rsid w:val="00ED0916"/>
    <w:rsid w:val="00ED43FA"/>
    <w:rsid w:val="00ED4A9B"/>
    <w:rsid w:val="00ED539C"/>
    <w:rsid w:val="00ED5D55"/>
    <w:rsid w:val="00EE144C"/>
    <w:rsid w:val="00EE2E3C"/>
    <w:rsid w:val="00EF4DE6"/>
    <w:rsid w:val="00EF5D16"/>
    <w:rsid w:val="00F11E71"/>
    <w:rsid w:val="00F14675"/>
    <w:rsid w:val="00F21405"/>
    <w:rsid w:val="00F2279C"/>
    <w:rsid w:val="00F31344"/>
    <w:rsid w:val="00F44C96"/>
    <w:rsid w:val="00F66B0C"/>
    <w:rsid w:val="00F81B12"/>
    <w:rsid w:val="00F8294F"/>
    <w:rsid w:val="00F835B6"/>
    <w:rsid w:val="00F8534F"/>
    <w:rsid w:val="00F95D40"/>
    <w:rsid w:val="00F9747F"/>
    <w:rsid w:val="00F97D76"/>
    <w:rsid w:val="00FA0F48"/>
    <w:rsid w:val="00FA1E4A"/>
    <w:rsid w:val="00FA2428"/>
    <w:rsid w:val="00FA2A03"/>
    <w:rsid w:val="00FA6FF0"/>
    <w:rsid w:val="00FC13F2"/>
    <w:rsid w:val="00FC47CF"/>
    <w:rsid w:val="00FC7A04"/>
    <w:rsid w:val="00FD02D6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C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E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D8"/>
  </w:style>
  <w:style w:type="paragraph" w:styleId="Footer">
    <w:name w:val="footer"/>
    <w:basedOn w:val="Normal"/>
    <w:link w:val="FooterChar"/>
    <w:uiPriority w:val="99"/>
    <w:unhideWhenUsed/>
    <w:rsid w:val="009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D8"/>
  </w:style>
  <w:style w:type="paragraph" w:styleId="Revision">
    <w:name w:val="Revision"/>
    <w:hidden/>
    <w:uiPriority w:val="99"/>
    <w:semiHidden/>
    <w:rsid w:val="00517F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53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0C3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E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D8"/>
  </w:style>
  <w:style w:type="paragraph" w:styleId="Footer">
    <w:name w:val="footer"/>
    <w:basedOn w:val="Normal"/>
    <w:link w:val="FooterChar"/>
    <w:uiPriority w:val="99"/>
    <w:unhideWhenUsed/>
    <w:rsid w:val="00945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D8"/>
  </w:style>
  <w:style w:type="paragraph" w:styleId="Revision">
    <w:name w:val="Revision"/>
    <w:hidden/>
    <w:uiPriority w:val="99"/>
    <w:semiHidden/>
    <w:rsid w:val="00517FB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F5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2AA8-AFB1-4808-8B5D-5B13EDBF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9A9A73B4.dotm</Template>
  <TotalTime>1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Shelli Silver</dc:creator>
  <cp:lastModifiedBy>Administrator</cp:lastModifiedBy>
  <cp:revision>2</cp:revision>
  <cp:lastPrinted>2014-01-23T17:50:00Z</cp:lastPrinted>
  <dcterms:created xsi:type="dcterms:W3CDTF">2014-01-26T22:38:00Z</dcterms:created>
  <dcterms:modified xsi:type="dcterms:W3CDTF">2014-01-26T22:38:00Z</dcterms:modified>
</cp:coreProperties>
</file>